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6" w:rsidRDefault="00275D16" w:rsidP="008A6956">
      <w:pPr>
        <w:rPr>
          <w:b/>
        </w:rPr>
      </w:pPr>
      <w:r>
        <w:rPr>
          <w:b/>
        </w:rPr>
        <w:t>III  rok Filologii Polskiej: LO(logopedia ogólna;naucz.)              1W ; 1grupa ćwiczeniowa (AU)</w:t>
      </w:r>
    </w:p>
    <w:p w:rsidR="00275D16" w:rsidRDefault="00275D16" w:rsidP="008A6956">
      <w:pPr>
        <w:rPr>
          <w:b/>
        </w:rPr>
      </w:pPr>
      <w:r>
        <w:rPr>
          <w:b/>
        </w:rPr>
        <w:t xml:space="preserve">Studia  - I st. </w:t>
      </w:r>
      <w:r w:rsidRPr="00F7563A">
        <w:rPr>
          <w:b/>
          <w:sz w:val="20"/>
          <w:szCs w:val="20"/>
        </w:rPr>
        <w:t>Wszystkie zajęcia odbywają się w trybie zdalnym do odwołania</w:t>
      </w:r>
    </w:p>
    <w:p w:rsidR="00275D16" w:rsidRDefault="00275D16" w:rsidP="008A6956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ak. 2020/2021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2700"/>
        <w:gridCol w:w="2700"/>
        <w:gridCol w:w="2520"/>
        <w:gridCol w:w="2514"/>
      </w:tblGrid>
      <w:tr w:rsidR="00275D16" w:rsidTr="00127D98">
        <w:trPr>
          <w:trHeight w:val="417"/>
        </w:trPr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275D16" w:rsidRDefault="00275D1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vMerge w:val="restart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275D16" w:rsidTr="00127D98">
        <w:trPr>
          <w:trHeight w:val="240"/>
        </w:trPr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vMerge/>
            <w:vAlign w:val="center"/>
          </w:tcPr>
          <w:p w:rsidR="00275D16" w:rsidRDefault="00275D16">
            <w:pPr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275D16" w:rsidRDefault="00275D16">
            <w:pPr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275D16" w:rsidRDefault="00275D16">
            <w:pPr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275D16" w:rsidRDefault="00275D16">
            <w:pPr>
              <w:rPr>
                <w:b/>
              </w:rPr>
            </w:pPr>
          </w:p>
        </w:tc>
        <w:tc>
          <w:tcPr>
            <w:tcW w:w="2514" w:type="dxa"/>
            <w:vMerge/>
            <w:vAlign w:val="center"/>
          </w:tcPr>
          <w:p w:rsidR="00275D16" w:rsidRDefault="00275D16">
            <w:pPr>
              <w:rPr>
                <w:b/>
              </w:rPr>
            </w:pPr>
          </w:p>
        </w:tc>
      </w:tr>
      <w:tr w:rsidR="00275D16" w:rsidTr="00127D98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AC4DF4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275D16" w:rsidRPr="00A71AD2" w:rsidRDefault="00275D16" w:rsidP="00A71AD2">
            <w:pPr>
              <w:spacing w:line="360" w:lineRule="auto"/>
              <w:rPr>
                <w:b/>
                <w:sz w:val="16"/>
                <w:szCs w:val="16"/>
              </w:rPr>
            </w:pPr>
            <w:r w:rsidRPr="00A71AD2">
              <w:rPr>
                <w:b/>
                <w:sz w:val="16"/>
                <w:szCs w:val="16"/>
              </w:rPr>
              <w:t xml:space="preserve">            8.00-9.30    2W</w:t>
            </w:r>
          </w:p>
          <w:p w:rsidR="00275D16" w:rsidRPr="00A71AD2" w:rsidRDefault="00275D16" w:rsidP="00A71AD2">
            <w:pPr>
              <w:spacing w:line="360" w:lineRule="auto"/>
              <w:rPr>
                <w:b/>
                <w:sz w:val="16"/>
                <w:szCs w:val="16"/>
              </w:rPr>
            </w:pPr>
            <w:r w:rsidRPr="00A71AD2">
              <w:rPr>
                <w:b/>
                <w:sz w:val="16"/>
                <w:szCs w:val="16"/>
              </w:rPr>
              <w:t xml:space="preserve">            9.30-11.00  2AU</w:t>
            </w:r>
          </w:p>
          <w:p w:rsidR="00275D16" w:rsidRPr="00A71AD2" w:rsidRDefault="00275D16" w:rsidP="00A71AD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HLP- lit.polska po 1989</w:t>
            </w:r>
          </w:p>
          <w:p w:rsidR="00275D16" w:rsidRPr="00A71AD2" w:rsidRDefault="00275D16" w:rsidP="00A71AD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Prof.B. Żynis            s.32</w:t>
            </w:r>
          </w:p>
          <w:p w:rsidR="00275D16" w:rsidRPr="00A71AD2" w:rsidRDefault="00275D16" w:rsidP="00A71AD2">
            <w:pPr>
              <w:spacing w:line="360" w:lineRule="auto"/>
              <w:rPr>
                <w:sz w:val="16"/>
                <w:szCs w:val="16"/>
              </w:rPr>
            </w:pPr>
          </w:p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275D16" w:rsidRPr="00A71AD2" w:rsidRDefault="00275D16" w:rsidP="00A71AD2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A71AD2">
              <w:rPr>
                <w:b/>
                <w:sz w:val="16"/>
                <w:szCs w:val="16"/>
              </w:rPr>
              <w:t xml:space="preserve">         8.00-8.45     1W</w:t>
            </w:r>
          </w:p>
          <w:p w:rsidR="00275D16" w:rsidRPr="00A71AD2" w:rsidRDefault="00275D16" w:rsidP="00A71AD2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A71AD2">
              <w:rPr>
                <w:b/>
                <w:sz w:val="16"/>
                <w:szCs w:val="16"/>
              </w:rPr>
              <w:t xml:space="preserve">         9.00-10.30   2 AU</w:t>
            </w:r>
          </w:p>
          <w:p w:rsidR="00275D16" w:rsidRPr="00A71AD2" w:rsidRDefault="00275D16" w:rsidP="00A71AD2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Literatura dla dzieci</w:t>
            </w:r>
          </w:p>
          <w:p w:rsidR="00275D16" w:rsidRPr="00A71AD2" w:rsidRDefault="00275D16" w:rsidP="00A71AD2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Prof. G. Lasoń-Kochańska  s.50</w:t>
            </w:r>
          </w:p>
          <w:p w:rsidR="00275D16" w:rsidRPr="00A71AD2" w:rsidRDefault="00275D16" w:rsidP="00A71AD2">
            <w:pPr>
              <w:spacing w:line="360" w:lineRule="auto"/>
              <w:rPr>
                <w:b/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 xml:space="preserve">        </w:t>
            </w:r>
            <w:r w:rsidRPr="00A71AD2">
              <w:rPr>
                <w:b/>
                <w:sz w:val="16"/>
                <w:szCs w:val="16"/>
              </w:rPr>
              <w:t>10.30-11.15    1W</w:t>
            </w:r>
          </w:p>
          <w:p w:rsidR="00275D16" w:rsidRPr="00A71AD2" w:rsidRDefault="00275D16" w:rsidP="00A71AD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Wykład monograficzny</w:t>
            </w:r>
          </w:p>
          <w:p w:rsidR="00275D16" w:rsidRPr="00A71AD2" w:rsidRDefault="00275D16" w:rsidP="00A71AD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Dr J.Bohdziewicz             s.50</w:t>
            </w:r>
          </w:p>
          <w:p w:rsidR="00275D16" w:rsidRDefault="00275D16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CB0952">
        <w:trPr>
          <w:trHeight w:val="453"/>
        </w:trPr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</w:tcPr>
          <w:p w:rsidR="00275D16" w:rsidRPr="008F3885" w:rsidRDefault="00275D16" w:rsidP="008F3885">
            <w:pPr>
              <w:spacing w:line="360" w:lineRule="auto"/>
              <w:rPr>
                <w:b/>
                <w:sz w:val="16"/>
                <w:szCs w:val="16"/>
              </w:rPr>
            </w:pPr>
            <w:r w:rsidRPr="008F3885">
              <w:rPr>
                <w:b/>
                <w:sz w:val="16"/>
                <w:szCs w:val="16"/>
              </w:rPr>
              <w:t xml:space="preserve">        9.30-11.00  2AU ***</w:t>
            </w:r>
          </w:p>
          <w:p w:rsidR="00275D16" w:rsidRPr="008F3885" w:rsidRDefault="00275D16" w:rsidP="008F3885">
            <w:pPr>
              <w:spacing w:line="360" w:lineRule="auto"/>
              <w:rPr>
                <w:b/>
                <w:sz w:val="20"/>
                <w:szCs w:val="20"/>
              </w:rPr>
            </w:pPr>
            <w:r w:rsidRPr="008F3885">
              <w:rPr>
                <w:b/>
                <w:sz w:val="16"/>
                <w:szCs w:val="16"/>
              </w:rPr>
              <w:t xml:space="preserve">( </w:t>
            </w:r>
            <w:r w:rsidRPr="008F3885">
              <w:rPr>
                <w:b/>
                <w:sz w:val="20"/>
                <w:szCs w:val="20"/>
              </w:rPr>
              <w:t>26.02.2021-16.04.2021)</w:t>
            </w:r>
          </w:p>
          <w:p w:rsidR="00275D16" w:rsidRPr="008F3885" w:rsidRDefault="00275D16" w:rsidP="008F3885">
            <w:pPr>
              <w:spacing w:line="360" w:lineRule="auto"/>
              <w:rPr>
                <w:b/>
                <w:sz w:val="16"/>
                <w:szCs w:val="16"/>
              </w:rPr>
            </w:pPr>
            <w:r w:rsidRPr="008F3885">
              <w:rPr>
                <w:b/>
                <w:sz w:val="16"/>
                <w:szCs w:val="16"/>
              </w:rPr>
              <w:t xml:space="preserve">(8.45-11.00- 16.04.2021:3h)  </w:t>
            </w:r>
          </w:p>
          <w:p w:rsidR="00275D16" w:rsidRPr="008F3885" w:rsidRDefault="00275D16" w:rsidP="008F3885">
            <w:pPr>
              <w:spacing w:line="360" w:lineRule="auto"/>
              <w:rPr>
                <w:sz w:val="16"/>
                <w:szCs w:val="16"/>
              </w:rPr>
            </w:pPr>
            <w:r w:rsidRPr="008F3885">
              <w:rPr>
                <w:sz w:val="16"/>
                <w:szCs w:val="16"/>
              </w:rPr>
              <w:t>Komunikacja interpersonalna</w:t>
            </w:r>
          </w:p>
          <w:p w:rsidR="00275D16" w:rsidRPr="008F3885" w:rsidRDefault="00275D16" w:rsidP="008F3885">
            <w:pPr>
              <w:spacing w:line="360" w:lineRule="auto"/>
              <w:rPr>
                <w:sz w:val="16"/>
                <w:szCs w:val="16"/>
              </w:rPr>
            </w:pPr>
            <w:r w:rsidRPr="008F3885">
              <w:rPr>
                <w:sz w:val="16"/>
                <w:szCs w:val="16"/>
              </w:rPr>
              <w:t>Dr A.Koprowicz</w:t>
            </w:r>
          </w:p>
          <w:p w:rsidR="00275D16" w:rsidRPr="008F3885" w:rsidRDefault="00275D16" w:rsidP="008F3885">
            <w:pPr>
              <w:spacing w:line="360" w:lineRule="auto"/>
              <w:rPr>
                <w:b/>
                <w:sz w:val="16"/>
                <w:szCs w:val="16"/>
              </w:rPr>
            </w:pPr>
            <w:r w:rsidRPr="008F3885">
              <w:rPr>
                <w:b/>
                <w:sz w:val="16"/>
                <w:szCs w:val="16"/>
              </w:rPr>
              <w:t xml:space="preserve">     11.00-12.30  2AU ****</w:t>
            </w:r>
          </w:p>
          <w:p w:rsidR="00275D16" w:rsidRPr="008F3885" w:rsidRDefault="00275D16" w:rsidP="008F3885">
            <w:pPr>
              <w:spacing w:line="360" w:lineRule="auto"/>
              <w:rPr>
                <w:b/>
              </w:rPr>
            </w:pPr>
            <w:r w:rsidRPr="008F3885">
              <w:rPr>
                <w:b/>
                <w:sz w:val="22"/>
                <w:szCs w:val="22"/>
              </w:rPr>
              <w:t>(5.03.2021-23.04.2021)</w:t>
            </w:r>
          </w:p>
          <w:p w:rsidR="00275D16" w:rsidRPr="008F3885" w:rsidRDefault="00275D16" w:rsidP="008F3885">
            <w:pPr>
              <w:spacing w:line="360" w:lineRule="auto"/>
              <w:rPr>
                <w:b/>
                <w:sz w:val="16"/>
                <w:szCs w:val="16"/>
              </w:rPr>
            </w:pPr>
            <w:r w:rsidRPr="008F3885">
              <w:rPr>
                <w:b/>
                <w:sz w:val="16"/>
                <w:szCs w:val="16"/>
              </w:rPr>
              <w:t>(11.00-13.15 3AU :23.04.2021)</w:t>
            </w:r>
          </w:p>
          <w:p w:rsidR="00275D16" w:rsidRPr="008F3885" w:rsidRDefault="00275D16" w:rsidP="008F3885">
            <w:pPr>
              <w:spacing w:line="360" w:lineRule="auto"/>
              <w:rPr>
                <w:sz w:val="16"/>
                <w:szCs w:val="16"/>
              </w:rPr>
            </w:pPr>
            <w:r w:rsidRPr="008F3885">
              <w:rPr>
                <w:sz w:val="16"/>
                <w:szCs w:val="16"/>
              </w:rPr>
              <w:t>Technologie informacyjne</w:t>
            </w:r>
          </w:p>
          <w:p w:rsidR="00275D16" w:rsidRDefault="00275D16" w:rsidP="008F3885">
            <w:pPr>
              <w:spacing w:line="360" w:lineRule="auto"/>
              <w:rPr>
                <w:sz w:val="16"/>
                <w:szCs w:val="16"/>
              </w:rPr>
            </w:pPr>
            <w:r w:rsidRPr="008F3885">
              <w:rPr>
                <w:sz w:val="16"/>
                <w:szCs w:val="16"/>
              </w:rPr>
              <w:t>Dr Dz.Ushakou</w:t>
            </w:r>
          </w:p>
        </w:tc>
      </w:tr>
      <w:tr w:rsidR="00275D16" w:rsidTr="00CB0952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</w:tcPr>
          <w:p w:rsidR="00275D16" w:rsidRDefault="00275D16" w:rsidP="00A71AD2">
            <w:pPr>
              <w:spacing w:line="360" w:lineRule="auto"/>
              <w:rPr>
                <w:sz w:val="16"/>
                <w:szCs w:val="16"/>
              </w:rPr>
            </w:pPr>
          </w:p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CB0952">
        <w:trPr>
          <w:trHeight w:val="98"/>
        </w:trPr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</w:tcPr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</w:p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CB0952">
        <w:trPr>
          <w:trHeight w:val="585"/>
        </w:trPr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</w:tcPr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0371E6">
        <w:trPr>
          <w:trHeight w:val="509"/>
        </w:trPr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vMerge w:val="restart"/>
          </w:tcPr>
          <w:p w:rsidR="00275D16" w:rsidRPr="00A71AD2" w:rsidRDefault="00275D16" w:rsidP="00D265B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71AD2">
              <w:rPr>
                <w:sz w:val="16"/>
                <w:szCs w:val="16"/>
              </w:rPr>
              <w:t xml:space="preserve">      </w:t>
            </w:r>
            <w:r w:rsidRPr="00A71AD2">
              <w:rPr>
                <w:b/>
                <w:sz w:val="16"/>
                <w:szCs w:val="16"/>
              </w:rPr>
              <w:t>13.00-14.30       2AU</w:t>
            </w:r>
          </w:p>
          <w:p w:rsidR="00275D16" w:rsidRPr="00A71AD2" w:rsidRDefault="00275D16" w:rsidP="00D265B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Leksykologia z  semantyką</w:t>
            </w:r>
          </w:p>
          <w:p w:rsidR="00275D16" w:rsidRPr="00A71AD2" w:rsidRDefault="00275D16" w:rsidP="00D265B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Dr M.Kaszewski        s.32</w:t>
            </w:r>
          </w:p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0371E6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127D98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EF293A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275D16" w:rsidRPr="00A71AD2" w:rsidRDefault="00275D16" w:rsidP="002C794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2C7942">
              <w:rPr>
                <w:b/>
                <w:sz w:val="16"/>
                <w:szCs w:val="16"/>
              </w:rPr>
              <w:t>16.30-18.00</w:t>
            </w:r>
            <w:r w:rsidRPr="00A71AD2">
              <w:rPr>
                <w:b/>
                <w:sz w:val="16"/>
                <w:szCs w:val="16"/>
              </w:rPr>
              <w:t xml:space="preserve">    2S</w:t>
            </w:r>
          </w:p>
          <w:p w:rsidR="00275D16" w:rsidRPr="00A71AD2" w:rsidRDefault="00275D16" w:rsidP="002C794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Seminarium</w:t>
            </w:r>
          </w:p>
          <w:p w:rsidR="00275D16" w:rsidRPr="00A71AD2" w:rsidRDefault="00275D16" w:rsidP="002C7942">
            <w:pPr>
              <w:spacing w:line="360" w:lineRule="auto"/>
              <w:rPr>
                <w:sz w:val="16"/>
                <w:szCs w:val="16"/>
              </w:rPr>
            </w:pPr>
            <w:r w:rsidRPr="00A71AD2">
              <w:rPr>
                <w:sz w:val="16"/>
                <w:szCs w:val="16"/>
              </w:rPr>
              <w:t>Dr G. Różańska     z-d</w:t>
            </w:r>
          </w:p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275D16" w:rsidRPr="00A71AD2" w:rsidRDefault="00275D16" w:rsidP="00D265B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71AD2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16.00- 17.30 </w:t>
            </w:r>
            <w:r w:rsidRPr="00A71AD2">
              <w:rPr>
                <w:b/>
                <w:sz w:val="16"/>
                <w:szCs w:val="16"/>
              </w:rPr>
              <w:t xml:space="preserve"> 2AU</w:t>
            </w:r>
          </w:p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Zaburzenia w nauce czyt. i pisania</w:t>
            </w:r>
          </w:p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M.Matynia          </w:t>
            </w:r>
          </w:p>
          <w:p w:rsidR="00275D16" w:rsidRPr="00A71AD2" w:rsidRDefault="00275D16" w:rsidP="00D265B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17.30 – 18.15</w:t>
            </w:r>
            <w:r w:rsidRPr="00A71AD2">
              <w:rPr>
                <w:b/>
                <w:sz w:val="16"/>
                <w:szCs w:val="16"/>
              </w:rPr>
              <w:t xml:space="preserve">  1AU</w:t>
            </w:r>
          </w:p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Wczesne wspomaganie logoped.</w:t>
            </w:r>
          </w:p>
          <w:p w:rsidR="00275D16" w:rsidRDefault="00275D16" w:rsidP="00D265B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M.Matynia       </w:t>
            </w:r>
            <w:bookmarkStart w:id="0" w:name="_GoBack"/>
            <w:bookmarkEnd w:id="0"/>
          </w:p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EF293A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EF293A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127D98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5D16" w:rsidTr="00127D98">
        <w:tc>
          <w:tcPr>
            <w:tcW w:w="1188" w:type="dxa"/>
          </w:tcPr>
          <w:p w:rsidR="00275D16" w:rsidRDefault="00275D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275D16" w:rsidRDefault="00275D16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75D16" w:rsidRDefault="00275D16" w:rsidP="008A6956"/>
    <w:p w:rsidR="00275D16" w:rsidRDefault="00275D16" w:rsidP="008A6956"/>
    <w:p w:rsidR="00275D16" w:rsidRDefault="00275D16" w:rsidP="008A6956"/>
    <w:p w:rsidR="00275D16" w:rsidRDefault="00275D16"/>
    <w:sectPr w:rsidR="00275D16" w:rsidSect="008A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956"/>
    <w:rsid w:val="000371E6"/>
    <w:rsid w:val="00127D98"/>
    <w:rsid w:val="00275D16"/>
    <w:rsid w:val="002C7942"/>
    <w:rsid w:val="004275D7"/>
    <w:rsid w:val="007444EE"/>
    <w:rsid w:val="008A6956"/>
    <w:rsid w:val="008F3885"/>
    <w:rsid w:val="00920BD2"/>
    <w:rsid w:val="00A71AD2"/>
    <w:rsid w:val="00AC4DF4"/>
    <w:rsid w:val="00AD10EE"/>
    <w:rsid w:val="00B77DA3"/>
    <w:rsid w:val="00CB0952"/>
    <w:rsid w:val="00D265B2"/>
    <w:rsid w:val="00EF293A"/>
    <w:rsid w:val="00F7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189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</cp:lastModifiedBy>
  <cp:revision>6</cp:revision>
  <dcterms:created xsi:type="dcterms:W3CDTF">2021-02-12T12:52:00Z</dcterms:created>
  <dcterms:modified xsi:type="dcterms:W3CDTF">2021-05-05T07:29:00Z</dcterms:modified>
</cp:coreProperties>
</file>