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1" w:rsidRDefault="007D5601" w:rsidP="00C662B6">
      <w:pPr>
        <w:rPr>
          <w:b/>
        </w:rPr>
      </w:pPr>
      <w:r>
        <w:rPr>
          <w:b/>
        </w:rPr>
        <w:t xml:space="preserve">I  rok Filologii Polskiej : Kultura Współczesna (nn)                          1W ; 1grupa ćwiczeniowa (AU)  </w:t>
      </w:r>
    </w:p>
    <w:p w:rsidR="007D5601" w:rsidRDefault="007D5601" w:rsidP="00C662B6">
      <w:pPr>
        <w:rPr>
          <w:b/>
        </w:rPr>
      </w:pPr>
      <w:r>
        <w:rPr>
          <w:b/>
        </w:rPr>
        <w:t xml:space="preserve">Studia  - II st.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7D5601" w:rsidRDefault="007D5601" w:rsidP="00C662B6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ak.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43"/>
        <w:gridCol w:w="1377"/>
        <w:gridCol w:w="2700"/>
        <w:gridCol w:w="2700"/>
        <w:gridCol w:w="2520"/>
        <w:gridCol w:w="2514"/>
      </w:tblGrid>
      <w:tr w:rsidR="007D5601" w:rsidTr="00BE1306">
        <w:trPr>
          <w:trHeight w:val="417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7D5601" w:rsidRDefault="007D560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7D5601" w:rsidTr="00BE1306">
        <w:trPr>
          <w:trHeight w:val="240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D5601" w:rsidRDefault="007D5601">
            <w:pPr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7D5601" w:rsidRDefault="007D5601">
            <w:pPr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7D5601" w:rsidRDefault="007D5601">
            <w:pPr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7D5601" w:rsidRDefault="007D5601">
            <w:pPr>
              <w:rPr>
                <w:b/>
              </w:rPr>
            </w:pPr>
          </w:p>
        </w:tc>
        <w:tc>
          <w:tcPr>
            <w:tcW w:w="2514" w:type="dxa"/>
            <w:vMerge/>
            <w:vAlign w:val="center"/>
          </w:tcPr>
          <w:p w:rsidR="007D5601" w:rsidRDefault="007D5601">
            <w:pPr>
              <w:rPr>
                <w:b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</w:tcPr>
          <w:p w:rsidR="007D5601" w:rsidRPr="00DD1556" w:rsidRDefault="007D5601" w:rsidP="00DD1556">
            <w:pPr>
              <w:spacing w:line="360" w:lineRule="auto"/>
              <w:rPr>
                <w:b/>
                <w:sz w:val="16"/>
                <w:szCs w:val="16"/>
              </w:rPr>
            </w:pPr>
            <w:r w:rsidRPr="00DD1556">
              <w:rPr>
                <w:b/>
                <w:sz w:val="16"/>
                <w:szCs w:val="16"/>
              </w:rPr>
              <w:t xml:space="preserve">         8.30-10.00  2W</w:t>
            </w:r>
          </w:p>
          <w:p w:rsidR="007D5601" w:rsidRPr="00DD1556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 w:rsidRPr="00DD1556">
              <w:rPr>
                <w:sz w:val="16"/>
                <w:szCs w:val="16"/>
              </w:rPr>
              <w:t>Wybrane problemy filmoznawstwa</w:t>
            </w:r>
          </w:p>
          <w:p w:rsidR="007D5601" w:rsidRPr="00DD1556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 w:rsidRPr="00DD1556">
              <w:rPr>
                <w:sz w:val="16"/>
                <w:szCs w:val="16"/>
              </w:rPr>
              <w:t>Dr J.Bohdziewicz         s.56</w:t>
            </w:r>
          </w:p>
          <w:p w:rsidR="007D5601" w:rsidRPr="00DD1556" w:rsidRDefault="007D5601" w:rsidP="00DD1556">
            <w:pPr>
              <w:spacing w:line="360" w:lineRule="auto"/>
              <w:rPr>
                <w:b/>
                <w:sz w:val="16"/>
                <w:szCs w:val="16"/>
              </w:rPr>
            </w:pPr>
            <w:r w:rsidRPr="00DD1556">
              <w:rPr>
                <w:sz w:val="16"/>
                <w:szCs w:val="16"/>
              </w:rPr>
              <w:t xml:space="preserve">         </w:t>
            </w:r>
            <w:r w:rsidRPr="00DD1556">
              <w:rPr>
                <w:b/>
                <w:sz w:val="16"/>
                <w:szCs w:val="16"/>
              </w:rPr>
              <w:t>10.00- 10.45 1AU</w:t>
            </w:r>
          </w:p>
          <w:p w:rsidR="007D5601" w:rsidRPr="00DD1556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 w:rsidRPr="00DD1556">
              <w:rPr>
                <w:sz w:val="16"/>
                <w:szCs w:val="16"/>
              </w:rPr>
              <w:t>Metodol.badań literackich</w:t>
            </w:r>
          </w:p>
          <w:p w:rsidR="007D5601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 w:rsidRPr="00DD1556">
              <w:rPr>
                <w:sz w:val="16"/>
                <w:szCs w:val="16"/>
              </w:rPr>
              <w:t>Prof. T. Tomasik    s.52</w:t>
            </w:r>
          </w:p>
          <w:p w:rsidR="007D5601" w:rsidRPr="00CE0F81" w:rsidRDefault="007D5601" w:rsidP="00DD155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E0F81">
              <w:rPr>
                <w:b/>
                <w:sz w:val="16"/>
                <w:szCs w:val="16"/>
              </w:rPr>
              <w:t>11.00-11.45 1 AU</w:t>
            </w:r>
          </w:p>
          <w:p w:rsidR="007D5601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Poetyka kulturowa</w:t>
            </w:r>
          </w:p>
          <w:p w:rsidR="007D5601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Tomasik       s.52</w:t>
            </w:r>
          </w:p>
          <w:p w:rsidR="007D5601" w:rsidRPr="00CE0F81" w:rsidRDefault="007D5601" w:rsidP="00DD1556">
            <w:pPr>
              <w:spacing w:line="360" w:lineRule="auto"/>
              <w:rPr>
                <w:b/>
                <w:sz w:val="16"/>
                <w:szCs w:val="16"/>
              </w:rPr>
            </w:pPr>
            <w:r w:rsidRPr="00CE0F81">
              <w:rPr>
                <w:b/>
                <w:sz w:val="16"/>
                <w:szCs w:val="16"/>
              </w:rPr>
              <w:t xml:space="preserve">          12.00-13.30  1W  1AU</w:t>
            </w:r>
          </w:p>
          <w:p w:rsidR="007D5601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mediów</w:t>
            </w:r>
          </w:p>
          <w:p w:rsidR="007D5601" w:rsidRDefault="007D5601" w:rsidP="00DD15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Bohdziewicz</w:t>
            </w:r>
            <w:bookmarkStart w:id="0" w:name="_GoBack"/>
            <w:bookmarkEnd w:id="0"/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rPr>
          <w:trHeight w:val="453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7D5601" w:rsidRPr="00BE1306" w:rsidRDefault="007D5601" w:rsidP="00982D38">
            <w:pPr>
              <w:spacing w:line="360" w:lineRule="auto"/>
              <w:rPr>
                <w:b/>
                <w:sz w:val="16"/>
                <w:szCs w:val="16"/>
              </w:rPr>
            </w:pPr>
            <w:r w:rsidRPr="00BE1306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9</w:t>
            </w:r>
            <w:r w:rsidRPr="00BE1306">
              <w:rPr>
                <w:b/>
                <w:sz w:val="16"/>
                <w:szCs w:val="16"/>
              </w:rPr>
              <w:t>.30-1</w:t>
            </w:r>
            <w:r>
              <w:rPr>
                <w:b/>
                <w:sz w:val="16"/>
                <w:szCs w:val="16"/>
              </w:rPr>
              <w:t>1</w:t>
            </w:r>
            <w:r w:rsidRPr="00BE1306">
              <w:rPr>
                <w:b/>
                <w:sz w:val="16"/>
                <w:szCs w:val="16"/>
              </w:rPr>
              <w:t>.00   2AU</w:t>
            </w:r>
          </w:p>
          <w:p w:rsidR="007D5601" w:rsidRDefault="007D5601" w:rsidP="00982D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Najnowszy dramat polski</w:t>
            </w:r>
          </w:p>
          <w:p w:rsidR="007D5601" w:rsidRDefault="007D5601" w:rsidP="00982D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D. Kalinowski</w:t>
            </w: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7D5601" w:rsidRDefault="007D5601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rPr>
          <w:trHeight w:val="98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rPr>
          <w:trHeight w:val="585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gridSpan w:val="2"/>
          </w:tcPr>
          <w:p w:rsidR="007D5601" w:rsidRDefault="007D5601" w:rsidP="00982D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7D5601" w:rsidRPr="002D670D" w:rsidRDefault="007D5601" w:rsidP="002D670D">
            <w:pPr>
              <w:spacing w:line="360" w:lineRule="auto"/>
              <w:rPr>
                <w:b/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 xml:space="preserve">         </w:t>
            </w:r>
            <w:r w:rsidRPr="002D670D">
              <w:rPr>
                <w:b/>
                <w:sz w:val="16"/>
                <w:szCs w:val="16"/>
              </w:rPr>
              <w:t>12.00-12.45   1AU</w:t>
            </w:r>
          </w:p>
          <w:p w:rsidR="007D5601" w:rsidRPr="002D670D" w:rsidRDefault="007D5601" w:rsidP="002D670D">
            <w:pPr>
              <w:spacing w:line="360" w:lineRule="auto"/>
              <w:rPr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>Teoria literatury</w:t>
            </w:r>
          </w:p>
          <w:p w:rsidR="007D5601" w:rsidRPr="002D670D" w:rsidRDefault="007D5601" w:rsidP="002D670D">
            <w:pPr>
              <w:spacing w:line="360" w:lineRule="auto"/>
              <w:rPr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>Prof. T. Tomasik    s.32</w:t>
            </w:r>
          </w:p>
          <w:p w:rsidR="007D5601" w:rsidRPr="002D670D" w:rsidRDefault="007D5601" w:rsidP="002D670D">
            <w:pPr>
              <w:spacing w:line="360" w:lineRule="auto"/>
              <w:rPr>
                <w:b/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 xml:space="preserve">         </w:t>
            </w:r>
            <w:r w:rsidRPr="002D670D">
              <w:rPr>
                <w:b/>
                <w:sz w:val="16"/>
                <w:szCs w:val="16"/>
              </w:rPr>
              <w:t>13.00-13.45   1AU</w:t>
            </w:r>
          </w:p>
          <w:p w:rsidR="007D5601" w:rsidRPr="002D670D" w:rsidRDefault="007D5601" w:rsidP="002D670D">
            <w:pPr>
              <w:spacing w:line="360" w:lineRule="auto"/>
              <w:rPr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>Onomastyka</w:t>
            </w:r>
          </w:p>
          <w:p w:rsidR="007D5601" w:rsidRDefault="007D5601" w:rsidP="002D670D">
            <w:pPr>
              <w:spacing w:line="360" w:lineRule="auto"/>
              <w:rPr>
                <w:sz w:val="16"/>
                <w:szCs w:val="16"/>
              </w:rPr>
            </w:pPr>
            <w:r w:rsidRPr="002D670D">
              <w:rPr>
                <w:sz w:val="16"/>
                <w:szCs w:val="16"/>
              </w:rPr>
              <w:t>Dr Ł.Trzeciak         s.50</w:t>
            </w: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6438E1">
        <w:trPr>
          <w:trHeight w:val="509"/>
        </w:trPr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2221B5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gridSpan w:val="2"/>
            <w:vMerge w:val="restart"/>
          </w:tcPr>
          <w:p w:rsidR="007D5601" w:rsidRPr="00BE1306" w:rsidRDefault="007D5601" w:rsidP="00BE1306">
            <w:pPr>
              <w:spacing w:line="360" w:lineRule="auto"/>
              <w:rPr>
                <w:b/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 xml:space="preserve">           </w:t>
            </w:r>
            <w:r w:rsidRPr="00BE1306">
              <w:rPr>
                <w:b/>
                <w:sz w:val="16"/>
                <w:szCs w:val="16"/>
              </w:rPr>
              <w:t>14.30-16.00   2S</w:t>
            </w:r>
          </w:p>
          <w:p w:rsidR="007D5601" w:rsidRPr="00BE1306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Seminarium</w:t>
            </w:r>
          </w:p>
          <w:p w:rsidR="007D5601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Prof. K.Krawiec-Złotkowska s.50</w:t>
            </w: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2221B5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gridSpan w:val="2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143" w:type="dxa"/>
            <w:vMerge w:val="restart"/>
          </w:tcPr>
          <w:p w:rsidR="007D5601" w:rsidRPr="00BE1306" w:rsidRDefault="007D5601" w:rsidP="00BE1306">
            <w:pPr>
              <w:spacing w:line="360" w:lineRule="auto"/>
              <w:rPr>
                <w:b/>
                <w:sz w:val="16"/>
                <w:szCs w:val="16"/>
              </w:rPr>
            </w:pPr>
            <w:r w:rsidRPr="00BE1306">
              <w:rPr>
                <w:b/>
                <w:sz w:val="16"/>
                <w:szCs w:val="16"/>
              </w:rPr>
              <w:t>16.00-18.15</w:t>
            </w:r>
          </w:p>
          <w:p w:rsidR="007D5601" w:rsidRPr="00BE1306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(10spotkań)</w:t>
            </w:r>
          </w:p>
          <w:p w:rsidR="007D5601" w:rsidRPr="00BE1306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j.angielski</w:t>
            </w:r>
          </w:p>
          <w:p w:rsidR="007D5601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A.Wojewoda</w:t>
            </w:r>
          </w:p>
        </w:tc>
        <w:tc>
          <w:tcPr>
            <w:tcW w:w="1377" w:type="dxa"/>
            <w:vMerge w:val="restart"/>
          </w:tcPr>
          <w:p w:rsidR="007D5601" w:rsidRPr="00BE1306" w:rsidRDefault="007D5601" w:rsidP="00BE1306">
            <w:pPr>
              <w:spacing w:line="360" w:lineRule="auto"/>
              <w:rPr>
                <w:b/>
                <w:sz w:val="16"/>
                <w:szCs w:val="16"/>
              </w:rPr>
            </w:pPr>
            <w:r w:rsidRPr="00BE1306">
              <w:rPr>
                <w:b/>
                <w:sz w:val="16"/>
                <w:szCs w:val="16"/>
              </w:rPr>
              <w:t>16.00-18.15</w:t>
            </w:r>
          </w:p>
          <w:p w:rsidR="007D5601" w:rsidRPr="00BE1306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(10spotkań)</w:t>
            </w:r>
          </w:p>
          <w:p w:rsidR="007D5601" w:rsidRPr="00BE1306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j.rosyjski</w:t>
            </w:r>
          </w:p>
          <w:p w:rsidR="007D5601" w:rsidRDefault="007D5601" w:rsidP="00BE1306">
            <w:pPr>
              <w:spacing w:line="360" w:lineRule="auto"/>
              <w:rPr>
                <w:sz w:val="16"/>
                <w:szCs w:val="16"/>
              </w:rPr>
            </w:pPr>
            <w:r w:rsidRPr="00BE1306">
              <w:rPr>
                <w:sz w:val="16"/>
                <w:szCs w:val="16"/>
              </w:rPr>
              <w:t>dr P.Gancarz</w:t>
            </w: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143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601" w:rsidTr="00BE1306">
        <w:tc>
          <w:tcPr>
            <w:tcW w:w="1188" w:type="dxa"/>
          </w:tcPr>
          <w:p w:rsidR="007D5601" w:rsidRDefault="007D56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  <w:gridSpan w:val="2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</w:tcPr>
          <w:p w:rsidR="007D5601" w:rsidRDefault="007D560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D5601" w:rsidRDefault="007D5601" w:rsidP="00C662B6"/>
    <w:p w:rsidR="007D5601" w:rsidRDefault="007D5601" w:rsidP="00C662B6"/>
    <w:p w:rsidR="007D5601" w:rsidRDefault="007D5601" w:rsidP="00C662B6"/>
    <w:p w:rsidR="007D5601" w:rsidRDefault="007D5601"/>
    <w:sectPr w:rsidR="007D5601" w:rsidSect="00C6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2B6"/>
    <w:rsid w:val="002221B5"/>
    <w:rsid w:val="002D670D"/>
    <w:rsid w:val="005D2556"/>
    <w:rsid w:val="006438E1"/>
    <w:rsid w:val="00730668"/>
    <w:rsid w:val="007D5601"/>
    <w:rsid w:val="00806773"/>
    <w:rsid w:val="00982D38"/>
    <w:rsid w:val="00BE1306"/>
    <w:rsid w:val="00C662B6"/>
    <w:rsid w:val="00CE0F81"/>
    <w:rsid w:val="00DD1556"/>
    <w:rsid w:val="00E105D4"/>
    <w:rsid w:val="00F7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162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</cp:lastModifiedBy>
  <cp:revision>5</cp:revision>
  <dcterms:created xsi:type="dcterms:W3CDTF">2021-02-12T13:26:00Z</dcterms:created>
  <dcterms:modified xsi:type="dcterms:W3CDTF">2021-02-23T09:42:00Z</dcterms:modified>
</cp:coreProperties>
</file>