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68" w:rsidRDefault="00862068" w:rsidP="00575294">
      <w:pPr>
        <w:spacing w:after="0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862068" w:rsidRPr="006D6119" w:rsidRDefault="00862068" w:rsidP="00575294">
      <w:pPr>
        <w:spacing w:after="0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Słupsk, dnia……………..</w:t>
      </w:r>
    </w:p>
    <w:p w:rsidR="00862068" w:rsidRPr="006D6119" w:rsidRDefault="00862068" w:rsidP="00575294">
      <w:pPr>
        <w:spacing w:after="0"/>
        <w:rPr>
          <w:rFonts w:ascii="Times New Roman" w:hAnsi="Times New Roman"/>
          <w:sz w:val="24"/>
          <w:szCs w:val="24"/>
        </w:rPr>
      </w:pPr>
      <w:r w:rsidRPr="006D6119">
        <w:rPr>
          <w:rFonts w:ascii="Times New Roman" w:hAnsi="Times New Roman"/>
          <w:sz w:val="24"/>
          <w:szCs w:val="24"/>
        </w:rPr>
        <w:t>Nazwisko i imię</w:t>
      </w:r>
      <w:r>
        <w:rPr>
          <w:rFonts w:ascii="Times New Roman" w:hAnsi="Times New Roman"/>
          <w:sz w:val="24"/>
          <w:szCs w:val="24"/>
        </w:rPr>
        <w:t>…………….</w:t>
      </w:r>
      <w:r w:rsidRPr="006D6119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283.5pt;margin-top:8.1pt;width:208pt;height:151.8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">
            <v:textbox style="mso-fit-shape-to-text:t">
              <w:txbxContent>
                <w:p w:rsidR="00862068" w:rsidRDefault="00862068" w:rsidP="00575294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Adnotacje Dziekanatu – </w:t>
                  </w:r>
                  <w:r>
                    <w:rPr>
                      <w:rFonts w:ascii="Times New Roman" w:hAnsi="Times New Roman"/>
                    </w:rPr>
                    <w:t>podanie złożono w dniu ………………………………….</w:t>
                  </w:r>
                </w:p>
                <w:p w:rsidR="00862068" w:rsidRDefault="00862068" w:rsidP="00575294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…………………………………………..</w:t>
                  </w:r>
                </w:p>
                <w:p w:rsidR="00862068" w:rsidRPr="002663C9" w:rsidRDefault="00862068" w:rsidP="00575294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663C9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</w:t>
                  </w:r>
                  <w:r w:rsidRPr="002663C9">
                    <w:rPr>
                      <w:rFonts w:ascii="Times New Roman" w:hAnsi="Times New Roman"/>
                      <w:sz w:val="16"/>
                      <w:szCs w:val="16"/>
                    </w:rPr>
                    <w:t>(podpis pracownika)</w:t>
                  </w:r>
                </w:p>
              </w:txbxContent>
            </v:textbox>
          </v:shape>
        </w:pict>
      </w:r>
    </w:p>
    <w:p w:rsidR="00862068" w:rsidRPr="006D6119" w:rsidRDefault="00862068" w:rsidP="00575294">
      <w:pPr>
        <w:tabs>
          <w:tab w:val="left" w:pos="2295"/>
        </w:tabs>
        <w:spacing w:after="0"/>
        <w:rPr>
          <w:rFonts w:ascii="Times New Roman" w:hAnsi="Times New Roman"/>
          <w:sz w:val="24"/>
          <w:szCs w:val="24"/>
        </w:rPr>
      </w:pPr>
      <w:r w:rsidRPr="006D6119">
        <w:rPr>
          <w:rFonts w:ascii="Times New Roman" w:hAnsi="Times New Roman"/>
          <w:sz w:val="24"/>
          <w:szCs w:val="24"/>
        </w:rPr>
        <w:t>Numer albumu</w:t>
      </w:r>
      <w:r>
        <w:rPr>
          <w:rFonts w:ascii="Times New Roman" w:hAnsi="Times New Roman"/>
          <w:sz w:val="24"/>
          <w:szCs w:val="24"/>
        </w:rPr>
        <w:t>: ……………</w:t>
      </w:r>
    </w:p>
    <w:p w:rsidR="00862068" w:rsidRPr="006D6119" w:rsidRDefault="00862068" w:rsidP="00575294">
      <w:pPr>
        <w:spacing w:after="0"/>
        <w:rPr>
          <w:rFonts w:ascii="Times New Roman" w:hAnsi="Times New Roman"/>
          <w:sz w:val="24"/>
          <w:szCs w:val="24"/>
        </w:rPr>
      </w:pPr>
      <w:r w:rsidRPr="006D6119">
        <w:rPr>
          <w:rFonts w:ascii="Times New Roman" w:hAnsi="Times New Roman"/>
          <w:sz w:val="24"/>
          <w:szCs w:val="24"/>
        </w:rPr>
        <w:t>Kierunek</w:t>
      </w:r>
      <w:r>
        <w:rPr>
          <w:rFonts w:ascii="Times New Roman" w:hAnsi="Times New Roman"/>
          <w:sz w:val="24"/>
          <w:szCs w:val="24"/>
        </w:rPr>
        <w:t>: ………………….</w:t>
      </w:r>
      <w:r w:rsidRPr="006D6119">
        <w:rPr>
          <w:rFonts w:ascii="Times New Roman" w:hAnsi="Times New Roman"/>
          <w:sz w:val="24"/>
          <w:szCs w:val="24"/>
        </w:rPr>
        <w:t xml:space="preserve">            </w:t>
      </w:r>
    </w:p>
    <w:p w:rsidR="00862068" w:rsidRPr="006D6119" w:rsidRDefault="00862068" w:rsidP="00575294">
      <w:pPr>
        <w:spacing w:after="0"/>
        <w:rPr>
          <w:rFonts w:ascii="Times New Roman" w:hAnsi="Times New Roman"/>
          <w:sz w:val="24"/>
          <w:szCs w:val="24"/>
        </w:rPr>
      </w:pPr>
      <w:r w:rsidRPr="006D6119">
        <w:rPr>
          <w:rFonts w:ascii="Times New Roman" w:hAnsi="Times New Roman"/>
          <w:sz w:val="24"/>
          <w:szCs w:val="24"/>
        </w:rPr>
        <w:t>Rok i semestr</w:t>
      </w:r>
      <w:r>
        <w:rPr>
          <w:rFonts w:ascii="Times New Roman" w:hAnsi="Times New Roman"/>
          <w:sz w:val="24"/>
          <w:szCs w:val="24"/>
        </w:rPr>
        <w:t>: ……………..</w:t>
      </w:r>
    </w:p>
    <w:p w:rsidR="00862068" w:rsidRPr="006D6119" w:rsidRDefault="00862068" w:rsidP="00575294">
      <w:pPr>
        <w:spacing w:after="0"/>
        <w:rPr>
          <w:rFonts w:ascii="Times New Roman" w:hAnsi="Times New Roman"/>
          <w:sz w:val="24"/>
          <w:szCs w:val="24"/>
        </w:rPr>
      </w:pPr>
      <w:r w:rsidRPr="006D6119">
        <w:rPr>
          <w:rFonts w:ascii="Times New Roman" w:hAnsi="Times New Roman"/>
          <w:sz w:val="24"/>
          <w:szCs w:val="24"/>
        </w:rPr>
        <w:t>Specjalność</w:t>
      </w:r>
      <w:r>
        <w:rPr>
          <w:rFonts w:ascii="Times New Roman" w:hAnsi="Times New Roman"/>
          <w:sz w:val="24"/>
          <w:szCs w:val="24"/>
        </w:rPr>
        <w:t>: ……………….</w:t>
      </w:r>
    </w:p>
    <w:p w:rsidR="00862068" w:rsidRPr="006D6119" w:rsidRDefault="00862068" w:rsidP="005752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Studia stacjonarne/niestacjonarne</w:t>
      </w:r>
    </w:p>
    <w:p w:rsidR="00862068" w:rsidRPr="006D6119" w:rsidRDefault="00862068" w:rsidP="005752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Studia I stopnia/ II stopnia</w:t>
      </w:r>
      <w:r w:rsidRPr="006D6119">
        <w:rPr>
          <w:rFonts w:ascii="Times New Roman" w:hAnsi="Times New Roman"/>
          <w:sz w:val="24"/>
          <w:szCs w:val="24"/>
        </w:rPr>
        <w:t xml:space="preserve"> </w:t>
      </w:r>
    </w:p>
    <w:p w:rsidR="00862068" w:rsidRPr="00283054" w:rsidRDefault="00862068" w:rsidP="00283054">
      <w:pPr>
        <w:spacing w:after="0"/>
        <w:rPr>
          <w:rFonts w:ascii="Times New Roman" w:hAnsi="Times New Roman"/>
          <w:sz w:val="24"/>
          <w:szCs w:val="24"/>
        </w:rPr>
      </w:pPr>
      <w:r w:rsidRPr="006D611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Dziekan Wydziału </w:t>
      </w:r>
      <w:r>
        <w:rPr>
          <w:rFonts w:ascii="Times New Roman" w:hAnsi="Times New Roman"/>
          <w:b/>
          <w:sz w:val="24"/>
          <w:szCs w:val="24"/>
        </w:rPr>
        <w:br/>
      </w:r>
    </w:p>
    <w:p w:rsidR="00862068" w:rsidRPr="00A62B4F" w:rsidRDefault="00862068" w:rsidP="00283054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 w:rsidRPr="00A62B4F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862068" w:rsidRPr="00A62B4F" w:rsidRDefault="00862068" w:rsidP="00283054">
      <w:pPr>
        <w:spacing w:after="0"/>
        <w:ind w:left="5653" w:firstLine="11"/>
        <w:rPr>
          <w:rFonts w:ascii="Times New Roman" w:hAnsi="Times New Roman"/>
          <w:sz w:val="16"/>
          <w:szCs w:val="16"/>
        </w:rPr>
      </w:pPr>
      <w:r w:rsidRPr="00A62B4F">
        <w:rPr>
          <w:rFonts w:ascii="Times New Roman" w:hAnsi="Times New Roman"/>
          <w:sz w:val="16"/>
          <w:szCs w:val="16"/>
        </w:rPr>
        <w:t>(nazwa wydziału)</w:t>
      </w:r>
    </w:p>
    <w:p w:rsidR="00862068" w:rsidRDefault="00862068" w:rsidP="002830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62068" w:rsidRPr="00A62B4F" w:rsidRDefault="00862068" w:rsidP="00283054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 w:rsidRPr="00A62B4F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862068" w:rsidRDefault="00862068" w:rsidP="00283054">
      <w:pPr>
        <w:spacing w:after="0"/>
        <w:ind w:left="4253" w:firstLine="703"/>
        <w:rPr>
          <w:rFonts w:ascii="Times New Roman" w:hAnsi="Times New Roman"/>
          <w:b/>
          <w:sz w:val="24"/>
          <w:szCs w:val="24"/>
        </w:rPr>
      </w:pPr>
      <w:r w:rsidRPr="00A62B4F">
        <w:rPr>
          <w:rFonts w:ascii="Times New Roman" w:hAnsi="Times New Roman"/>
          <w:sz w:val="16"/>
          <w:szCs w:val="16"/>
        </w:rPr>
        <w:t>(tytuł naukowy, imię i nazwisko Dziekana)</w:t>
      </w:r>
    </w:p>
    <w:p w:rsidR="00862068" w:rsidRPr="004E5C69" w:rsidRDefault="00862068" w:rsidP="00283054">
      <w:pPr>
        <w:spacing w:after="0"/>
        <w:rPr>
          <w:rFonts w:ascii="Times New Roman" w:hAnsi="Times New Roman"/>
          <w:b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</w:p>
    <w:p w:rsidR="00862068" w:rsidRPr="004E5C69" w:rsidRDefault="00862068" w:rsidP="006B691B">
      <w:pPr>
        <w:spacing w:after="0"/>
        <w:rPr>
          <w:rFonts w:ascii="Times New Roman" w:hAnsi="Times New Roman"/>
          <w:b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</w:p>
    <w:p w:rsidR="00862068" w:rsidRDefault="00862068" w:rsidP="006B691B">
      <w:pPr>
        <w:spacing w:after="0"/>
        <w:rPr>
          <w:rFonts w:ascii="Times New Roman" w:hAnsi="Times New Roman"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Proszę o wyrażenie zgody na powtarzanie …… semestru, w roku akademickim ………..</w:t>
      </w:r>
    </w:p>
    <w:p w:rsidR="00862068" w:rsidRDefault="00862068" w:rsidP="006B69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Chcę powtarzać studia na:</w:t>
      </w:r>
    </w:p>
    <w:p w:rsidR="00862068" w:rsidRDefault="00862068" w:rsidP="006B69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kierunek: …………………. </w:t>
      </w:r>
    </w:p>
    <w:p w:rsidR="00862068" w:rsidRDefault="00862068" w:rsidP="006B69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specjalność: ….…………….</w:t>
      </w:r>
    </w:p>
    <w:p w:rsidR="00862068" w:rsidRDefault="00862068" w:rsidP="006B69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studiów: ……………….</w:t>
      </w:r>
    </w:p>
    <w:p w:rsidR="00862068" w:rsidRDefault="00862068" w:rsidP="006B69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 studiów: stacjonarne*/niestacjonarne*</w:t>
      </w:r>
    </w:p>
    <w:p w:rsidR="00862068" w:rsidRDefault="00862068" w:rsidP="006B69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 studiów: I stopnia*/ II stopnia*</w:t>
      </w:r>
    </w:p>
    <w:p w:rsidR="00862068" w:rsidRDefault="00862068" w:rsidP="006B691B">
      <w:pPr>
        <w:spacing w:after="0"/>
        <w:rPr>
          <w:rFonts w:ascii="Times New Roman" w:hAnsi="Times New Roman"/>
          <w:sz w:val="16"/>
          <w:szCs w:val="16"/>
        </w:rPr>
      </w:pPr>
    </w:p>
    <w:p w:rsidR="00862068" w:rsidRPr="004738B8" w:rsidRDefault="00862068" w:rsidP="006B69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</w:t>
      </w:r>
      <w:r w:rsidRPr="004738B8">
        <w:rPr>
          <w:rFonts w:ascii="Times New Roman" w:hAnsi="Times New Roman"/>
          <w:b/>
          <w:sz w:val="24"/>
          <w:szCs w:val="24"/>
        </w:rPr>
        <w:t>E</w:t>
      </w:r>
    </w:p>
    <w:p w:rsidR="00862068" w:rsidRDefault="00862068" w:rsidP="006B691B">
      <w:pPr>
        <w:spacing w:after="0"/>
        <w:rPr>
          <w:rFonts w:ascii="Times New Roman" w:hAnsi="Times New Roman"/>
          <w:sz w:val="18"/>
          <w:szCs w:val="18"/>
        </w:rPr>
      </w:pPr>
    </w:p>
    <w:p w:rsidR="00862068" w:rsidRDefault="00862068" w:rsidP="006B691B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§ 58 ust. 4 Regulaminu Studiów Akademii Pomorskiej w Słupsku proszę o przychylenie się do mojej prośby. Jestem świadomy/a*, </w:t>
      </w:r>
    </w:p>
    <w:p w:rsidR="00862068" w:rsidRDefault="00862068" w:rsidP="00B5350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5350D">
        <w:rPr>
          <w:rFonts w:ascii="Times New Roman" w:hAnsi="Times New Roman"/>
          <w:sz w:val="24"/>
          <w:szCs w:val="24"/>
        </w:rPr>
        <w:t>że z egzaminu dyplomowego otrzym</w:t>
      </w:r>
      <w:r>
        <w:rPr>
          <w:rFonts w:ascii="Times New Roman" w:hAnsi="Times New Roman"/>
          <w:sz w:val="24"/>
          <w:szCs w:val="24"/>
        </w:rPr>
        <w:t>ałem/am* ocenę niedostateczną*</w:t>
      </w:r>
    </w:p>
    <w:p w:rsidR="00862068" w:rsidRDefault="00862068" w:rsidP="00B5350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 usprawiedliwienia nie przystąpiłem/am do egzaminu*</w:t>
      </w:r>
    </w:p>
    <w:p w:rsidR="00862068" w:rsidRDefault="00862068" w:rsidP="00B5350D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Chcę ukończyć studia, ponieważ ……………………………………………………………………..</w:t>
      </w:r>
    </w:p>
    <w:p w:rsidR="00862068" w:rsidRPr="00575294" w:rsidRDefault="00862068" w:rsidP="00575294">
      <w:pPr>
        <w:spacing w:after="0"/>
        <w:ind w:left="4608" w:firstLine="34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(wpisać motywację)</w:t>
      </w:r>
    </w:p>
    <w:p w:rsidR="00862068" w:rsidRDefault="00862068" w:rsidP="00842770">
      <w:pPr>
        <w:spacing w:after="0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proszę o zaliczenie, z powtarzanego semestru, modułów/przedmiotów, za które uzyskałem/am już określoną w programie studiów liczbę punktów ECTS. </w:t>
      </w:r>
    </w:p>
    <w:p w:rsidR="00862068" w:rsidRPr="00B5350D" w:rsidRDefault="00862068" w:rsidP="00842770">
      <w:pPr>
        <w:spacing w:after="0"/>
        <w:ind w:left="360" w:firstLine="348"/>
        <w:rPr>
          <w:rFonts w:ascii="Times New Roman" w:hAnsi="Times New Roman"/>
          <w:sz w:val="24"/>
          <w:szCs w:val="24"/>
        </w:rPr>
      </w:pPr>
      <w:r w:rsidRPr="00B5350D">
        <w:rPr>
          <w:rFonts w:ascii="Times New Roman" w:hAnsi="Times New Roman"/>
          <w:sz w:val="24"/>
          <w:szCs w:val="24"/>
        </w:rPr>
        <w:t xml:space="preserve"> </w:t>
      </w:r>
    </w:p>
    <w:p w:rsidR="00862068" w:rsidRDefault="00862068" w:rsidP="006B691B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862068" w:rsidRDefault="00862068" w:rsidP="006B691B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 ……………………………………………….</w:t>
      </w:r>
    </w:p>
    <w:p w:rsidR="00862068" w:rsidRDefault="00862068" w:rsidP="006B691B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(czytelny podpis studenta)</w:t>
      </w:r>
    </w:p>
    <w:p w:rsidR="00862068" w:rsidRPr="004E5C69" w:rsidRDefault="00862068" w:rsidP="006B691B">
      <w:pPr>
        <w:spacing w:after="0"/>
        <w:rPr>
          <w:rFonts w:ascii="Times New Roman" w:hAnsi="Times New Roman"/>
          <w:b/>
          <w:sz w:val="16"/>
          <w:szCs w:val="16"/>
        </w:rPr>
      </w:pPr>
      <w:r w:rsidRPr="004E5C69">
        <w:rPr>
          <w:rFonts w:ascii="Times New Roman" w:hAnsi="Times New Roman"/>
          <w:b/>
          <w:sz w:val="16"/>
          <w:szCs w:val="16"/>
        </w:rPr>
        <w:t>OPINIA DZIEKANATU:</w:t>
      </w:r>
    </w:p>
    <w:p w:rsidR="00862068" w:rsidRPr="00D73577" w:rsidRDefault="00862068" w:rsidP="00CB45DB">
      <w:pPr>
        <w:spacing w:after="0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Student/-ka może powtarzać ……..…rok, ……..…. semestr na kierunku …………………………………, studiów …………….stopnia, gdyż z  poprzednich lat ma zaliczony ……………… rok,………………. semestr, studiów ……………….. stopnia. Z powtarzanego semestru ma zaliczone następujące przedmioty 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.</w:t>
      </w:r>
    </w:p>
    <w:p w:rsidR="00862068" w:rsidRPr="00842770" w:rsidRDefault="00862068" w:rsidP="00842770">
      <w:pPr>
        <w:spacing w:after="0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Proszę Dyrektora Instytutu o określenie zbieżności uzyskanych efektów kształcenia i określenia na jakim semestrze i roku może w/w kontynuować studia.     </w:t>
      </w:r>
    </w:p>
    <w:p w:rsidR="00862068" w:rsidRDefault="00862068" w:rsidP="006B691B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862068" w:rsidRDefault="00862068" w:rsidP="006B691B">
      <w:pPr>
        <w:spacing w:after="0"/>
        <w:ind w:left="6372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……………………………………………….</w:t>
      </w:r>
    </w:p>
    <w:p w:rsidR="00862068" w:rsidRDefault="00862068" w:rsidP="00842770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(podpis i pieczątka kierownika)</w:t>
      </w:r>
    </w:p>
    <w:p w:rsidR="00862068" w:rsidRPr="00842770" w:rsidRDefault="00862068" w:rsidP="00842770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*wpisać odpowiednie dane</w:t>
      </w:r>
    </w:p>
    <w:p w:rsidR="00862068" w:rsidRDefault="00862068" w:rsidP="006B691B">
      <w:pPr>
        <w:rPr>
          <w:rFonts w:ascii="Times New Roman" w:hAnsi="Times New Roman"/>
          <w:b/>
          <w:sz w:val="18"/>
          <w:szCs w:val="18"/>
        </w:rPr>
      </w:pPr>
    </w:p>
    <w:p w:rsidR="00862068" w:rsidRPr="0005260E" w:rsidRDefault="00862068" w:rsidP="006B691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18"/>
          <w:szCs w:val="18"/>
        </w:rPr>
        <w:t>OPINIA DYREKTORA INSTYTUTU</w:t>
      </w:r>
    </w:p>
    <w:p w:rsidR="00862068" w:rsidRDefault="00862068" w:rsidP="006B691B">
      <w:pPr>
        <w:rPr>
          <w:rFonts w:ascii="Times New Roman" w:hAnsi="Times New Roman"/>
          <w:b/>
          <w:sz w:val="18"/>
          <w:szCs w:val="18"/>
        </w:rPr>
      </w:pPr>
    </w:p>
    <w:p w:rsidR="00862068" w:rsidRDefault="00862068" w:rsidP="006B691B">
      <w:pPr>
        <w:rPr>
          <w:rFonts w:ascii="Times New Roman" w:hAnsi="Times New Roman"/>
          <w:b/>
          <w:sz w:val="18"/>
          <w:szCs w:val="18"/>
        </w:rPr>
      </w:pPr>
    </w:p>
    <w:p w:rsidR="00862068" w:rsidRDefault="00862068" w:rsidP="006B691B">
      <w:pPr>
        <w:rPr>
          <w:rFonts w:ascii="Times New Roman" w:hAnsi="Times New Roman"/>
          <w:b/>
          <w:sz w:val="18"/>
          <w:szCs w:val="18"/>
        </w:rPr>
      </w:pPr>
    </w:p>
    <w:p w:rsidR="00862068" w:rsidRDefault="00862068" w:rsidP="006B691B">
      <w:pPr>
        <w:rPr>
          <w:rFonts w:ascii="Times New Roman" w:hAnsi="Times New Roman"/>
          <w:b/>
          <w:sz w:val="18"/>
          <w:szCs w:val="18"/>
        </w:rPr>
      </w:pPr>
    </w:p>
    <w:p w:rsidR="00862068" w:rsidRDefault="00862068" w:rsidP="006B691B">
      <w:pPr>
        <w:rPr>
          <w:rFonts w:ascii="Times New Roman" w:hAnsi="Times New Roman"/>
          <w:b/>
          <w:sz w:val="18"/>
          <w:szCs w:val="18"/>
        </w:rPr>
      </w:pPr>
    </w:p>
    <w:p w:rsidR="00862068" w:rsidRDefault="00862068" w:rsidP="006B691B">
      <w:pPr>
        <w:rPr>
          <w:rFonts w:ascii="Times New Roman" w:hAnsi="Times New Roman"/>
          <w:b/>
          <w:sz w:val="18"/>
          <w:szCs w:val="18"/>
        </w:rPr>
      </w:pPr>
    </w:p>
    <w:p w:rsidR="00862068" w:rsidRDefault="00862068" w:rsidP="006B691B">
      <w:pPr>
        <w:rPr>
          <w:rFonts w:ascii="Times New Roman" w:hAnsi="Times New Roman"/>
          <w:b/>
          <w:sz w:val="18"/>
          <w:szCs w:val="18"/>
        </w:rPr>
      </w:pPr>
    </w:p>
    <w:p w:rsidR="00862068" w:rsidRDefault="00862068" w:rsidP="006B691B">
      <w:pPr>
        <w:rPr>
          <w:rFonts w:ascii="Times New Roman" w:hAnsi="Times New Roman"/>
          <w:b/>
          <w:sz w:val="18"/>
          <w:szCs w:val="18"/>
        </w:rPr>
      </w:pPr>
    </w:p>
    <w:p w:rsidR="00862068" w:rsidRDefault="00862068" w:rsidP="006B691B">
      <w:pPr>
        <w:rPr>
          <w:rFonts w:ascii="Times New Roman" w:hAnsi="Times New Roman"/>
          <w:b/>
          <w:sz w:val="18"/>
          <w:szCs w:val="18"/>
        </w:rPr>
      </w:pPr>
    </w:p>
    <w:p w:rsidR="00862068" w:rsidRDefault="00862068" w:rsidP="006B691B">
      <w:pPr>
        <w:rPr>
          <w:rFonts w:ascii="Times New Roman" w:hAnsi="Times New Roman"/>
          <w:b/>
          <w:sz w:val="18"/>
          <w:szCs w:val="18"/>
        </w:rPr>
      </w:pPr>
    </w:p>
    <w:p w:rsidR="00862068" w:rsidRDefault="00862068" w:rsidP="006B691B">
      <w:pPr>
        <w:rPr>
          <w:rFonts w:ascii="Times New Roman" w:hAnsi="Times New Roman"/>
          <w:b/>
          <w:sz w:val="18"/>
          <w:szCs w:val="18"/>
        </w:rPr>
      </w:pPr>
    </w:p>
    <w:p w:rsidR="00862068" w:rsidRDefault="00862068" w:rsidP="006B691B">
      <w:pPr>
        <w:rPr>
          <w:rFonts w:ascii="Times New Roman" w:hAnsi="Times New Roman"/>
          <w:b/>
          <w:sz w:val="18"/>
          <w:szCs w:val="18"/>
        </w:rPr>
      </w:pPr>
    </w:p>
    <w:p w:rsidR="00862068" w:rsidRDefault="00862068" w:rsidP="006B691B">
      <w:pPr>
        <w:rPr>
          <w:rFonts w:ascii="Times New Roman" w:hAnsi="Times New Roman"/>
          <w:b/>
          <w:sz w:val="18"/>
          <w:szCs w:val="18"/>
        </w:rPr>
      </w:pPr>
    </w:p>
    <w:p w:rsidR="00862068" w:rsidRDefault="00862068" w:rsidP="006B691B">
      <w:pPr>
        <w:rPr>
          <w:rFonts w:ascii="Times New Roman" w:hAnsi="Times New Roman"/>
          <w:b/>
          <w:sz w:val="18"/>
          <w:szCs w:val="18"/>
        </w:rPr>
      </w:pPr>
    </w:p>
    <w:p w:rsidR="00862068" w:rsidRDefault="00862068" w:rsidP="006B691B">
      <w:pPr>
        <w:rPr>
          <w:rFonts w:ascii="Times New Roman" w:hAnsi="Times New Roman"/>
          <w:b/>
          <w:sz w:val="18"/>
          <w:szCs w:val="18"/>
        </w:rPr>
      </w:pPr>
    </w:p>
    <w:p w:rsidR="00862068" w:rsidRDefault="00862068" w:rsidP="006B691B">
      <w:pPr>
        <w:rPr>
          <w:rFonts w:ascii="Times New Roman" w:hAnsi="Times New Roman"/>
          <w:b/>
          <w:sz w:val="18"/>
          <w:szCs w:val="18"/>
        </w:rPr>
      </w:pPr>
    </w:p>
    <w:p w:rsidR="00862068" w:rsidRDefault="00862068" w:rsidP="006B691B">
      <w:pPr>
        <w:rPr>
          <w:rFonts w:ascii="Times New Roman" w:hAnsi="Times New Roman"/>
          <w:b/>
          <w:sz w:val="18"/>
          <w:szCs w:val="18"/>
        </w:rPr>
      </w:pPr>
    </w:p>
    <w:p w:rsidR="00862068" w:rsidRDefault="00862068" w:rsidP="006B691B">
      <w:pPr>
        <w:rPr>
          <w:rFonts w:ascii="Times New Roman" w:hAnsi="Times New Roman"/>
          <w:b/>
          <w:sz w:val="18"/>
          <w:szCs w:val="18"/>
        </w:rPr>
      </w:pPr>
    </w:p>
    <w:p w:rsidR="00862068" w:rsidRDefault="00862068" w:rsidP="006B691B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862068" w:rsidRDefault="00862068" w:rsidP="006B691B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OPINIA DZIEKANA WYDZIAŁU MATEMATYCZNO- PRZYRODNICZEGO: </w:t>
      </w:r>
    </w:p>
    <w:p w:rsidR="00862068" w:rsidRDefault="00862068" w:rsidP="006B691B">
      <w:pPr>
        <w:rPr>
          <w:rFonts w:ascii="Times New Roman" w:hAnsi="Times New Roman"/>
          <w:b/>
          <w:sz w:val="18"/>
          <w:szCs w:val="18"/>
        </w:rPr>
      </w:pPr>
    </w:p>
    <w:p w:rsidR="00862068" w:rsidRDefault="00862068" w:rsidP="006B691B">
      <w:pPr>
        <w:rPr>
          <w:rFonts w:ascii="Times New Roman" w:hAnsi="Times New Roman"/>
          <w:b/>
          <w:sz w:val="18"/>
          <w:szCs w:val="18"/>
        </w:rPr>
      </w:pPr>
    </w:p>
    <w:p w:rsidR="00862068" w:rsidRDefault="00862068" w:rsidP="006B691B">
      <w:pPr>
        <w:rPr>
          <w:rFonts w:ascii="Times New Roman" w:hAnsi="Times New Roman"/>
          <w:b/>
          <w:sz w:val="18"/>
          <w:szCs w:val="18"/>
        </w:rPr>
      </w:pPr>
    </w:p>
    <w:p w:rsidR="00862068" w:rsidRDefault="00862068" w:rsidP="006B691B">
      <w:pPr>
        <w:rPr>
          <w:rFonts w:ascii="Times New Roman" w:hAnsi="Times New Roman"/>
          <w:b/>
          <w:sz w:val="18"/>
          <w:szCs w:val="18"/>
        </w:rPr>
      </w:pPr>
    </w:p>
    <w:p w:rsidR="00862068" w:rsidRDefault="00862068" w:rsidP="006B691B">
      <w:pPr>
        <w:rPr>
          <w:rFonts w:ascii="Times New Roman" w:hAnsi="Times New Roman"/>
          <w:b/>
          <w:sz w:val="18"/>
          <w:szCs w:val="18"/>
        </w:rPr>
      </w:pPr>
    </w:p>
    <w:p w:rsidR="00862068" w:rsidRDefault="00862068" w:rsidP="006B691B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862068" w:rsidRDefault="00862068" w:rsidP="006B691B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862068" w:rsidRDefault="00862068" w:rsidP="006B691B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862068" w:rsidRDefault="00862068" w:rsidP="006B691B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862068" w:rsidRDefault="00862068" w:rsidP="006B691B">
      <w:pPr>
        <w:rPr>
          <w:rFonts w:ascii="Times New Roman" w:hAnsi="Times New Roman"/>
          <w:sz w:val="18"/>
          <w:szCs w:val="18"/>
        </w:rPr>
      </w:pPr>
    </w:p>
    <w:p w:rsidR="00862068" w:rsidRPr="00E120E8" w:rsidRDefault="00862068" w:rsidP="006B691B">
      <w:pPr>
        <w:rPr>
          <w:rFonts w:ascii="Times New Roman" w:hAnsi="Times New Roman"/>
        </w:rPr>
      </w:pPr>
    </w:p>
    <w:p w:rsidR="00862068" w:rsidRDefault="00862068" w:rsidP="006B691B"/>
    <w:p w:rsidR="00862068" w:rsidRDefault="00862068"/>
    <w:sectPr w:rsidR="00862068" w:rsidSect="00266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23343"/>
    <w:multiLevelType w:val="hybridMultilevel"/>
    <w:tmpl w:val="A0068A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91B"/>
    <w:rsid w:val="0005260E"/>
    <w:rsid w:val="000F7B24"/>
    <w:rsid w:val="001225F6"/>
    <w:rsid w:val="00181EBE"/>
    <w:rsid w:val="002663C9"/>
    <w:rsid w:val="00283054"/>
    <w:rsid w:val="002C5E3C"/>
    <w:rsid w:val="0030335B"/>
    <w:rsid w:val="0037677D"/>
    <w:rsid w:val="003A31AE"/>
    <w:rsid w:val="003D5E96"/>
    <w:rsid w:val="00400B57"/>
    <w:rsid w:val="004738B8"/>
    <w:rsid w:val="004E5C69"/>
    <w:rsid w:val="00575294"/>
    <w:rsid w:val="005B7A66"/>
    <w:rsid w:val="006B691B"/>
    <w:rsid w:val="006D6119"/>
    <w:rsid w:val="00767D3E"/>
    <w:rsid w:val="00842770"/>
    <w:rsid w:val="008505DD"/>
    <w:rsid w:val="00862068"/>
    <w:rsid w:val="00A56F61"/>
    <w:rsid w:val="00A62B4F"/>
    <w:rsid w:val="00B22B42"/>
    <w:rsid w:val="00B5350D"/>
    <w:rsid w:val="00BE63DE"/>
    <w:rsid w:val="00C45A9C"/>
    <w:rsid w:val="00CB45DB"/>
    <w:rsid w:val="00D73577"/>
    <w:rsid w:val="00DC37BF"/>
    <w:rsid w:val="00E120E8"/>
    <w:rsid w:val="00EC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9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53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314</Words>
  <Characters>1886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KrzysztofM</cp:lastModifiedBy>
  <cp:revision>3</cp:revision>
  <dcterms:created xsi:type="dcterms:W3CDTF">2016-04-25T18:40:00Z</dcterms:created>
  <dcterms:modified xsi:type="dcterms:W3CDTF">2018-01-04T09:05:00Z</dcterms:modified>
</cp:coreProperties>
</file>