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6B" w:rsidRDefault="000C5A6B" w:rsidP="008229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Słupsk, dnia…………………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 i imię…………………..                     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3.5pt;margin-top:8.1pt;width:207.45pt;height:15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">
            <v:textbox style="mso-fit-shape-to-text:t">
              <w:txbxContent>
                <w:p w:rsidR="000C5A6B" w:rsidRDefault="000C5A6B" w:rsidP="008A1FC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Adnotacje Dziekanatu – </w:t>
                  </w:r>
                  <w:r>
                    <w:rPr>
                      <w:rFonts w:ascii="Times New Roman" w:hAnsi="Times New Roman"/>
                    </w:rPr>
                    <w:t>podanie złożono w dniu ………………………………….</w:t>
                  </w:r>
                </w:p>
                <w:p w:rsidR="000C5A6B" w:rsidRDefault="000C5A6B" w:rsidP="008A1FCA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…………………………………………..</w:t>
                  </w:r>
                </w:p>
                <w:p w:rsidR="000C5A6B" w:rsidRDefault="000C5A6B" w:rsidP="008A1FC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(podpis pracownika)</w:t>
                  </w:r>
                </w:p>
              </w:txbxContent>
            </v:textbox>
          </v:shape>
        </w:pict>
      </w:r>
    </w:p>
    <w:p w:rsidR="000C5A6B" w:rsidRDefault="000C5A6B" w:rsidP="008A1FCA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0C5A6B" w:rsidRDefault="000C5A6B" w:rsidP="00013ABC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0C5A6B" w:rsidRDefault="000C5A6B" w:rsidP="00013AB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C5A6B" w:rsidRDefault="000C5A6B" w:rsidP="00013ABC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0C5A6B" w:rsidRDefault="000C5A6B" w:rsidP="00013A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5A6B" w:rsidRDefault="000C5A6B" w:rsidP="00013AB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C5A6B" w:rsidRDefault="000C5A6B" w:rsidP="00013ABC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0C5A6B" w:rsidRDefault="000C5A6B" w:rsidP="00013A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C5A6B" w:rsidRPr="004E5C69" w:rsidRDefault="000C5A6B" w:rsidP="008A1FCA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0C5A6B" w:rsidRPr="002911C3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przedłużenie terminu złożenia pracy dyplomowej do 30 września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……..  z powodu …………………………. * 1. </w:t>
      </w:r>
      <w:r w:rsidRPr="002911C3">
        <w:rPr>
          <w:rFonts w:ascii="Times New Roman" w:hAnsi="Times New Roman"/>
          <w:sz w:val="24"/>
          <w:szCs w:val="24"/>
        </w:rPr>
        <w:t xml:space="preserve">    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5A6B" w:rsidRDefault="000C5A6B" w:rsidP="008A1FCA">
      <w:pPr>
        <w:spacing w:after="0"/>
        <w:rPr>
          <w:rFonts w:ascii="Times New Roman" w:hAnsi="Times New Roman"/>
          <w:sz w:val="16"/>
          <w:szCs w:val="16"/>
        </w:rPr>
      </w:pPr>
    </w:p>
    <w:p w:rsidR="000C5A6B" w:rsidRPr="004738B8" w:rsidRDefault="000C5A6B" w:rsidP="008A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0C5A6B" w:rsidRDefault="000C5A6B" w:rsidP="008A1FCA">
      <w:pPr>
        <w:spacing w:after="0"/>
        <w:rPr>
          <w:rFonts w:ascii="Times New Roman" w:hAnsi="Times New Roman"/>
          <w:sz w:val="18"/>
          <w:szCs w:val="18"/>
        </w:rPr>
      </w:pPr>
    </w:p>
    <w:p w:rsidR="000C5A6B" w:rsidRDefault="000C5A6B" w:rsidP="00AB4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51 ust. 2 pkt. ………..*1 i ust. 3  Regulaminu Studiów Akademii Pomorskiej w Słupsku, proszę o przedłużenie terminu złożenia pracy do w/w terminu, ponieważ </w:t>
      </w:r>
    </w:p>
    <w:p w:rsidR="000C5A6B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C5A6B" w:rsidRPr="002A70BC" w:rsidRDefault="000C5A6B" w:rsidP="008A1FCA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2A70BC">
        <w:rPr>
          <w:rFonts w:ascii="Times New Roman" w:hAnsi="Times New Roman"/>
          <w:i/>
          <w:sz w:val="16"/>
          <w:szCs w:val="16"/>
        </w:rPr>
        <w:t>(wpisać uzasadnienie)</w:t>
      </w:r>
    </w:p>
    <w:p w:rsidR="000C5A6B" w:rsidRPr="00B5350D" w:rsidRDefault="000C5A6B" w:rsidP="008A1FCA">
      <w:pPr>
        <w:spacing w:after="0"/>
        <w:rPr>
          <w:rFonts w:ascii="Times New Roman" w:hAnsi="Times New Roman"/>
          <w:sz w:val="24"/>
          <w:szCs w:val="24"/>
        </w:rPr>
      </w:pPr>
    </w:p>
    <w:p w:rsidR="000C5A6B" w:rsidRDefault="000C5A6B" w:rsidP="008A1F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C5A6B" w:rsidRDefault="000C5A6B" w:rsidP="008A1F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0C5A6B" w:rsidRDefault="000C5A6B" w:rsidP="008A1F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0C5A6B" w:rsidRDefault="000C5A6B" w:rsidP="008A1FCA">
      <w:pPr>
        <w:spacing w:after="0"/>
        <w:rPr>
          <w:rFonts w:ascii="Times New Roman" w:hAnsi="Times New Roman"/>
          <w:sz w:val="18"/>
          <w:szCs w:val="18"/>
        </w:rPr>
      </w:pPr>
    </w:p>
    <w:p w:rsidR="000C5A6B" w:rsidRPr="004E5C69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PROMOTORA PRACY:</w:t>
      </w:r>
    </w:p>
    <w:p w:rsidR="000C5A6B" w:rsidRDefault="000C5A6B" w:rsidP="008A1FC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C5A6B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C5A6B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C5A6B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C5A6B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C5A6B" w:rsidRDefault="000C5A6B" w:rsidP="008A1F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……………………………………………….</w:t>
      </w:r>
    </w:p>
    <w:p w:rsidR="000C5A6B" w:rsidRPr="002A70BC" w:rsidRDefault="000C5A6B" w:rsidP="008A1F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promotora)</w:t>
      </w:r>
    </w:p>
    <w:p w:rsidR="000C5A6B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C5A6B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C5A6B" w:rsidRDefault="000C5A6B" w:rsidP="008A1FC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 MATEMATYCZNO- PRZYRODNICZEGO: </w:t>
      </w:r>
    </w:p>
    <w:p w:rsidR="000C5A6B" w:rsidRDefault="000C5A6B" w:rsidP="008A1FCA">
      <w:pPr>
        <w:rPr>
          <w:rFonts w:ascii="Times New Roman" w:hAnsi="Times New Roman"/>
          <w:i/>
          <w:sz w:val="24"/>
          <w:szCs w:val="24"/>
        </w:rPr>
      </w:pPr>
    </w:p>
    <w:p w:rsidR="000C5A6B" w:rsidRDefault="000C5A6B" w:rsidP="008A1FCA">
      <w:pPr>
        <w:rPr>
          <w:rFonts w:ascii="Times New Roman" w:hAnsi="Times New Roman"/>
        </w:rPr>
      </w:pPr>
      <w:r>
        <w:rPr>
          <w:rFonts w:ascii="Times New Roman" w:hAnsi="Times New Roman"/>
        </w:rPr>
        <w:t>*wybrać odpowiednią opcję</w:t>
      </w:r>
    </w:p>
    <w:p w:rsidR="000C5A6B" w:rsidRDefault="000C5A6B" w:rsidP="008A1FCA">
      <w:pPr>
        <w:rPr>
          <w:rFonts w:ascii="Times New Roman" w:hAnsi="Times New Roman"/>
        </w:rPr>
      </w:pPr>
      <w:r>
        <w:rPr>
          <w:rFonts w:ascii="Times New Roman" w:hAnsi="Times New Roman"/>
        </w:rPr>
        <w:t>*1 – Należy wpisać:</w:t>
      </w:r>
    </w:p>
    <w:p w:rsidR="000C5A6B" w:rsidRPr="002A70BC" w:rsidRDefault="000C5A6B" w:rsidP="008A1FC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- </w:t>
      </w:r>
      <w:r w:rsidRPr="002A70BC">
        <w:rPr>
          <w:rFonts w:ascii="Times New Roman" w:hAnsi="Times New Roman"/>
          <w:b/>
        </w:rPr>
        <w:t xml:space="preserve">długotrwałej choroby </w:t>
      </w:r>
      <w:r>
        <w:rPr>
          <w:rFonts w:ascii="Times New Roman" w:hAnsi="Times New Roman"/>
        </w:rPr>
        <w:t xml:space="preserve">wtedy w uzasadnieniu należy wpisać ust. </w:t>
      </w:r>
      <w:r w:rsidRPr="002A70BC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 xml:space="preserve">i dalej uzasadnić </w:t>
      </w:r>
      <w:r>
        <w:rPr>
          <w:rFonts w:ascii="Times New Roman" w:hAnsi="Times New Roman"/>
          <w:i/>
        </w:rPr>
        <w:t xml:space="preserve">np. w okresie od – do przebywałem/am na zwolnieniu lekarskim, które załączam do niniejszego podania </w:t>
      </w:r>
    </w:p>
    <w:p w:rsidR="000C5A6B" w:rsidRPr="00013ABC" w:rsidRDefault="000C5A6B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- niemożliwości wykonania pracy dyplomowej w obowiązującym terminie z przyczyn niezależnych ode mnie  </w:t>
      </w:r>
      <w:r>
        <w:rPr>
          <w:rFonts w:ascii="Times New Roman" w:hAnsi="Times New Roman"/>
        </w:rPr>
        <w:t xml:space="preserve">wtedy w uzasadnieniu należy wpisać ust.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</w:rPr>
        <w:t xml:space="preserve">i dalej uzasadnić, np. </w:t>
      </w:r>
      <w:r>
        <w:rPr>
          <w:rFonts w:ascii="Times New Roman" w:hAnsi="Times New Roman"/>
          <w:i/>
        </w:rPr>
        <w:t>nie byłem/am w stanie zgromadzić potrzebnych danych do ukończenia pracy gdyż  ………..</w:t>
      </w:r>
    </w:p>
    <w:sectPr w:rsidR="000C5A6B" w:rsidRPr="00013ABC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CA"/>
    <w:rsid w:val="00013ABC"/>
    <w:rsid w:val="000C5A6B"/>
    <w:rsid w:val="000F41C0"/>
    <w:rsid w:val="002663C9"/>
    <w:rsid w:val="002911C3"/>
    <w:rsid w:val="002A70BC"/>
    <w:rsid w:val="002D59DD"/>
    <w:rsid w:val="0030335B"/>
    <w:rsid w:val="004738B8"/>
    <w:rsid w:val="004826CC"/>
    <w:rsid w:val="004E5C69"/>
    <w:rsid w:val="005B7A66"/>
    <w:rsid w:val="007158A7"/>
    <w:rsid w:val="00794F25"/>
    <w:rsid w:val="0082291F"/>
    <w:rsid w:val="008A1FCA"/>
    <w:rsid w:val="00AB4A0E"/>
    <w:rsid w:val="00B5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291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1390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KrzysztofM</cp:lastModifiedBy>
  <cp:revision>3</cp:revision>
  <dcterms:created xsi:type="dcterms:W3CDTF">2016-04-25T18:59:00Z</dcterms:created>
  <dcterms:modified xsi:type="dcterms:W3CDTF">2018-01-04T09:06:00Z</dcterms:modified>
</cp:coreProperties>
</file>