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0" w:rsidRDefault="00AB3240" w:rsidP="007F6D11">
      <w:pPr>
        <w:spacing w:after="0"/>
        <w:jc w:val="right"/>
      </w:pPr>
    </w:p>
    <w:p w:rsidR="00AB3240" w:rsidRPr="00A304A3" w:rsidRDefault="00AB3240" w:rsidP="007F6D1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t xml:space="preserve">                                                                                                                  </w:t>
      </w:r>
      <w:r w:rsidRPr="00A304A3">
        <w:rPr>
          <w:rFonts w:ascii="Times New Roman" w:hAnsi="Times New Roman"/>
          <w:sz w:val="24"/>
          <w:szCs w:val="24"/>
        </w:rPr>
        <w:t>Słupsk, dnia…………………</w:t>
      </w:r>
    </w:p>
    <w:p w:rsidR="00AB3240" w:rsidRPr="00A304A3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Nazwisko i imię…………………..                              </w: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83.5pt;margin-top:8.1pt;width:207.45pt;height:151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">
            <v:textbox style="mso-fit-shape-to-text:t">
              <w:txbxContent>
                <w:p w:rsidR="00AB3240" w:rsidRDefault="00AB3240" w:rsidP="007F6D11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Adnotacje Dziekanatu – </w:t>
                  </w:r>
                  <w:r>
                    <w:rPr>
                      <w:rFonts w:ascii="Times New Roman" w:hAnsi="Times New Roman"/>
                    </w:rPr>
                    <w:t>podanie złożono w dniu ………………………………….</w:t>
                  </w:r>
                </w:p>
                <w:p w:rsidR="00AB3240" w:rsidRDefault="00AB3240" w:rsidP="007F6D11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…………………………………………..</w:t>
                  </w:r>
                </w:p>
                <w:p w:rsidR="00AB3240" w:rsidRDefault="00AB3240" w:rsidP="007F6D11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(podpis pracownika)</w:t>
                  </w:r>
                </w:p>
              </w:txbxContent>
            </v:textbox>
          </v:shape>
        </w:pict>
      </w:r>
    </w:p>
    <w:p w:rsidR="00AB3240" w:rsidRPr="00A304A3" w:rsidRDefault="00AB3240" w:rsidP="007F6D11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AB3240" w:rsidRPr="00A304A3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AB3240" w:rsidRPr="00A304A3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AB3240" w:rsidRPr="00A304A3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AB3240" w:rsidRPr="00A304A3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AB3240" w:rsidRDefault="00AB3240" w:rsidP="00FF1683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AB3240" w:rsidRPr="00FF1683" w:rsidRDefault="00AB3240" w:rsidP="00FF1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AB3240" w:rsidRPr="00A62B4F" w:rsidRDefault="00AB3240" w:rsidP="00FF168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B3240" w:rsidRPr="00A62B4F" w:rsidRDefault="00AB3240" w:rsidP="00FF1683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 w:rsidRPr="00A62B4F">
        <w:rPr>
          <w:rFonts w:ascii="Times New Roman" w:hAnsi="Times New Roman"/>
          <w:sz w:val="16"/>
          <w:szCs w:val="16"/>
        </w:rPr>
        <w:t>(nazwa wydziału)</w:t>
      </w:r>
    </w:p>
    <w:p w:rsidR="00AB3240" w:rsidRDefault="00AB3240" w:rsidP="00FF16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B3240" w:rsidRPr="00A62B4F" w:rsidRDefault="00AB3240" w:rsidP="00FF1683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 w:rsidRPr="00A62B4F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B3240" w:rsidRDefault="00AB3240" w:rsidP="00FF1683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 w:rsidRPr="00A62B4F">
        <w:rPr>
          <w:rFonts w:ascii="Times New Roman" w:hAnsi="Times New Roman"/>
          <w:sz w:val="16"/>
          <w:szCs w:val="16"/>
        </w:rPr>
        <w:t>(tytuł naukowy, imię i nazwisko Dziekana)</w:t>
      </w:r>
    </w:p>
    <w:p w:rsidR="00AB3240" w:rsidRPr="004E5C69" w:rsidRDefault="00AB3240" w:rsidP="00FF1683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AB3240" w:rsidRPr="004E5C69" w:rsidRDefault="00AB3240" w:rsidP="007F6D11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AB3240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przesunięcie terminu realizacji praktyki/ćwiczeń terenowych</w:t>
      </w:r>
    </w:p>
    <w:p w:rsidR="00AB3240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semestru zimowego/letniego roku akademickiego ……………….. </w:t>
      </w:r>
    </w:p>
    <w:p w:rsidR="00AB3240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semestr zimowy/letni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roku akademickiego  ………………... </w:t>
      </w:r>
    </w:p>
    <w:p w:rsidR="00AB3240" w:rsidRDefault="00AB3240" w:rsidP="007F6D1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też z prośbą o warunkowy wpis na kolejny semestr/kolejne semestry studiów tj………… i ……….. </w:t>
      </w:r>
    </w:p>
    <w:p w:rsidR="00AB3240" w:rsidRDefault="00AB3240" w:rsidP="007F6D11">
      <w:pPr>
        <w:spacing w:after="0"/>
        <w:rPr>
          <w:rFonts w:ascii="Times New Roman" w:hAnsi="Times New Roman"/>
          <w:sz w:val="16"/>
          <w:szCs w:val="16"/>
        </w:rPr>
      </w:pPr>
    </w:p>
    <w:p w:rsidR="00AB3240" w:rsidRPr="00072153" w:rsidRDefault="00AB3240" w:rsidP="007F6D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AB3240" w:rsidRDefault="00AB3240" w:rsidP="007F6D11">
      <w:pPr>
        <w:spacing w:after="0"/>
        <w:rPr>
          <w:rFonts w:ascii="Times New Roman" w:hAnsi="Times New Roman"/>
          <w:sz w:val="18"/>
          <w:szCs w:val="18"/>
        </w:rPr>
      </w:pPr>
    </w:p>
    <w:p w:rsidR="00AB3240" w:rsidRPr="00A06BD1" w:rsidRDefault="00AB3240" w:rsidP="007F6D11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40 Regulaminu Studiów Akademii Pomorskiej w Słupsku informuję, że przesunięcie praktyki zawodowej/ćwiczeń terenowych wynika z tego iż w bieżącym roku akademickim nie mogłem/am zrealizować praktyki/ćwiczeń terenowych ponieważ …………………………………………………….. ……………………………………………………………………………………………………………..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Załączam odpowiednie zaświadczenie potwierdzające zaistniałą okoliczność/sytuację.</w:t>
      </w:r>
    </w:p>
    <w:p w:rsidR="00AB3240" w:rsidRPr="00A06BD1" w:rsidRDefault="00AB3240" w:rsidP="007F6D11">
      <w:pPr>
        <w:spacing w:after="0"/>
        <w:rPr>
          <w:rFonts w:ascii="Times New Roman" w:hAnsi="Times New Roman"/>
          <w:sz w:val="24"/>
          <w:szCs w:val="24"/>
        </w:rPr>
      </w:pPr>
      <w:r w:rsidRPr="00A06BD1">
        <w:rPr>
          <w:rFonts w:ascii="Times New Roman" w:hAnsi="Times New Roman"/>
          <w:sz w:val="24"/>
          <w:szCs w:val="24"/>
        </w:rPr>
        <w:t>Jednocześnie</w:t>
      </w:r>
      <w:r>
        <w:rPr>
          <w:rFonts w:ascii="Times New Roman" w:hAnsi="Times New Roman"/>
          <w:sz w:val="24"/>
          <w:szCs w:val="24"/>
        </w:rPr>
        <w:t xml:space="preserve"> jestem świadomy/-a, że będę wpisany/-a* warunkowo na następny rok akademicki. </w:t>
      </w:r>
    </w:p>
    <w:p w:rsidR="00AB3240" w:rsidRPr="00CC7ED7" w:rsidRDefault="00AB3240" w:rsidP="007F6D11">
      <w:pPr>
        <w:spacing w:after="0"/>
        <w:rPr>
          <w:rFonts w:ascii="Times New Roman" w:hAnsi="Times New Roman"/>
          <w:b/>
          <w:sz w:val="24"/>
          <w:szCs w:val="24"/>
        </w:rPr>
      </w:pPr>
      <w:r w:rsidRPr="00AB5B0B">
        <w:rPr>
          <w:rFonts w:ascii="Times New Roman" w:hAnsi="Times New Roman"/>
          <w:b/>
          <w:sz w:val="24"/>
          <w:szCs w:val="24"/>
        </w:rPr>
        <w:t xml:space="preserve">  </w:t>
      </w:r>
    </w:p>
    <w:p w:rsidR="00AB3240" w:rsidRDefault="00AB3240" w:rsidP="007F6D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AB3240" w:rsidRDefault="00AB3240" w:rsidP="007F6D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AB3240" w:rsidRPr="004E5C69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OPIEKUNA PRAKTYK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AB3240" w:rsidRDefault="00AB3240" w:rsidP="007F6D11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Student/-ka w planie studiów powinna odbyć praktykę/ćwiczenia terenowe w wymiarze …………..… godzin. </w:t>
      </w:r>
    </w:p>
    <w:p w:rsidR="00AB3240" w:rsidRDefault="00AB3240" w:rsidP="007F6D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Uważam, że (należy podać, kiedy i w jakim semestrze student ma uczęszczać na zajęcia) ……………………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B3240" w:rsidRPr="00013F18" w:rsidRDefault="00AB3240" w:rsidP="007F6D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B3240" w:rsidRPr="004E5C69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B3240" w:rsidRDefault="00AB3240" w:rsidP="007F6D1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</w:p>
    <w:p w:rsidR="00AB3240" w:rsidRPr="008E709C" w:rsidRDefault="00AB3240" w:rsidP="007F6D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(podpis opiekuna praktyk/wykładowcy)</w:t>
      </w:r>
    </w:p>
    <w:p w:rsidR="00AB3240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B3240" w:rsidRDefault="00AB3240" w:rsidP="00FF168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AB3240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OPINIA PRACOWNIKA DZIEKANATU:</w:t>
      </w:r>
    </w:p>
    <w:p w:rsidR="00AB3240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 xml:space="preserve">Student/-ka ma zaliczone wszystkie przedmioty/moduły przewidziane planem studiów do zaliczenia pozostała/-y mu tylko praktyka/i / ćwiczenia terenowe.  </w:t>
      </w:r>
    </w:p>
    <w:p w:rsidR="00AB3240" w:rsidRDefault="00AB3240" w:rsidP="007F6D1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</w:p>
    <w:p w:rsidR="00AB3240" w:rsidRDefault="00AB3240" w:rsidP="007F6D1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</w:p>
    <w:p w:rsidR="00AB3240" w:rsidRDefault="00AB3240" w:rsidP="007F6D11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</w:p>
    <w:p w:rsidR="00AB3240" w:rsidRPr="009D40D7" w:rsidRDefault="00AB3240" w:rsidP="007F6D1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(podpis i pieczątka pracownika)</w:t>
      </w:r>
    </w:p>
    <w:p w:rsidR="00AB3240" w:rsidRDefault="00AB3240" w:rsidP="007F6D11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AB3240" w:rsidRPr="00FF1683" w:rsidRDefault="00AB3240" w:rsidP="00FF168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 xml:space="preserve">ZIEKANA WYDZIAŁU: </w:t>
      </w:r>
    </w:p>
    <w:sectPr w:rsidR="00AB3240" w:rsidRPr="00FF1683" w:rsidSect="0065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11"/>
    <w:rsid w:val="00013F18"/>
    <w:rsid w:val="00072153"/>
    <w:rsid w:val="003A4EE0"/>
    <w:rsid w:val="004E5C69"/>
    <w:rsid w:val="005B7A66"/>
    <w:rsid w:val="00656EDC"/>
    <w:rsid w:val="006E532A"/>
    <w:rsid w:val="007F6D11"/>
    <w:rsid w:val="008E3C59"/>
    <w:rsid w:val="008E709C"/>
    <w:rsid w:val="009051EE"/>
    <w:rsid w:val="009D40D7"/>
    <w:rsid w:val="00A06BD1"/>
    <w:rsid w:val="00A304A3"/>
    <w:rsid w:val="00A62B4F"/>
    <w:rsid w:val="00AB3240"/>
    <w:rsid w:val="00AB5B0B"/>
    <w:rsid w:val="00CC7ED7"/>
    <w:rsid w:val="00F00BE3"/>
    <w:rsid w:val="00F02739"/>
    <w:rsid w:val="00FF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295</Words>
  <Characters>1774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KrzysztofM</cp:lastModifiedBy>
  <cp:revision>5</cp:revision>
  <dcterms:created xsi:type="dcterms:W3CDTF">2016-04-18T18:19:00Z</dcterms:created>
  <dcterms:modified xsi:type="dcterms:W3CDTF">2018-01-03T10:54:00Z</dcterms:modified>
</cp:coreProperties>
</file>