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7" w:rsidRPr="00042574" w:rsidRDefault="001723B7" w:rsidP="005C1E83">
      <w:pPr>
        <w:spacing w:after="0" w:line="240" w:lineRule="auto"/>
        <w:ind w:left="2124" w:firstLine="708"/>
        <w:jc w:val="center"/>
        <w:rPr>
          <w:b/>
        </w:rPr>
      </w:pPr>
      <w:r>
        <w:rPr>
          <w:sz w:val="20"/>
          <w:szCs w:val="20"/>
        </w:rPr>
        <w:t xml:space="preserve"> </w:t>
      </w:r>
      <w:r w:rsidRPr="004B7092">
        <w:rPr>
          <w:color w:val="0070C0"/>
          <w:sz w:val="20"/>
          <w:szCs w:val="20"/>
        </w:rPr>
        <w:t xml:space="preserve">- </w:t>
      </w:r>
      <w:r w:rsidRPr="004B7092">
        <w:rPr>
          <w:b/>
          <w:color w:val="0070C0"/>
          <w:sz w:val="18"/>
          <w:szCs w:val="18"/>
        </w:rPr>
        <w:t>DRUKOWAĆ DW</w:t>
      </w:r>
      <w:bookmarkStart w:id="0" w:name="_GoBack"/>
      <w:bookmarkEnd w:id="0"/>
      <w:r w:rsidRPr="004B7092">
        <w:rPr>
          <w:b/>
          <w:color w:val="0070C0"/>
          <w:sz w:val="18"/>
          <w:szCs w:val="18"/>
        </w:rPr>
        <w:t>USTRONNIE</w:t>
      </w:r>
      <w:r w:rsidRPr="004B7092">
        <w:rPr>
          <w:color w:val="0070C0"/>
          <w:sz w:val="20"/>
          <w:szCs w:val="20"/>
        </w:rPr>
        <w:t xml:space="preserve"> -                           </w:t>
      </w:r>
      <w:r w:rsidRPr="0004257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042574">
        <w:rPr>
          <w:sz w:val="20"/>
          <w:szCs w:val="20"/>
        </w:rPr>
        <w:t xml:space="preserve">do </w:t>
      </w:r>
      <w:r>
        <w:rPr>
          <w:sz w:val="20"/>
          <w:szCs w:val="20"/>
        </w:rPr>
        <w:t>„Procedury”</w:t>
      </w:r>
      <w:r w:rsidRPr="00042574">
        <w:rPr>
          <w:sz w:val="20"/>
          <w:szCs w:val="20"/>
        </w:rPr>
        <w:t xml:space="preserve"> </w:t>
      </w:r>
      <w:r w:rsidRPr="00042574"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(R.021.50.15)</w:t>
      </w:r>
      <w:r w:rsidRPr="00042574">
        <w:rPr>
          <w:sz w:val="18"/>
          <w:szCs w:val="18"/>
        </w:rPr>
        <w:t xml:space="preserve">                                      </w:t>
      </w:r>
    </w:p>
    <w:p w:rsidR="001723B7" w:rsidRDefault="001723B7" w:rsidP="00C662CF">
      <w:pPr>
        <w:spacing w:after="0" w:line="240" w:lineRule="auto"/>
        <w:rPr>
          <w:b/>
        </w:rPr>
      </w:pPr>
      <w:r w:rsidRPr="00042574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2574">
        <w:rPr>
          <w:sz w:val="18"/>
          <w:szCs w:val="18"/>
        </w:rPr>
        <w:t xml:space="preserve"> </w:t>
      </w:r>
    </w:p>
    <w:p w:rsidR="001723B7" w:rsidRPr="00042574" w:rsidRDefault="001723B7" w:rsidP="00C662CF">
      <w:pPr>
        <w:spacing w:after="0" w:line="240" w:lineRule="auto"/>
        <w:rPr>
          <w:sz w:val="18"/>
          <w:szCs w:val="18"/>
        </w:rPr>
      </w:pPr>
      <w:r w:rsidRPr="00042574">
        <w:rPr>
          <w:b/>
        </w:rPr>
        <w:t>Akademia Pomorska w Słupsku</w:t>
      </w:r>
      <w:r w:rsidRPr="0004257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1723B7" w:rsidRDefault="001723B7" w:rsidP="009E1F3D">
      <w:pPr>
        <w:spacing w:after="0" w:line="240" w:lineRule="auto"/>
        <w:rPr>
          <w:sz w:val="16"/>
          <w:szCs w:val="16"/>
        </w:rPr>
      </w:pPr>
      <w:r w:rsidRPr="00042574">
        <w:rPr>
          <w:sz w:val="18"/>
          <w:szCs w:val="18"/>
        </w:rPr>
        <w:br/>
      </w:r>
      <w:r w:rsidRPr="00042574">
        <w:rPr>
          <w:sz w:val="16"/>
          <w:szCs w:val="16"/>
        </w:rPr>
        <w:t xml:space="preserve">..................................................................................................................  </w:t>
      </w:r>
      <w:r w:rsidRPr="00042574">
        <w:rPr>
          <w:b/>
          <w:sz w:val="16"/>
          <w:szCs w:val="16"/>
        </w:rPr>
        <w:t xml:space="preserve"> </w:t>
      </w:r>
      <w:r w:rsidRPr="00042574">
        <w:rPr>
          <w:b/>
        </w:rPr>
        <w:t xml:space="preserve">                                       </w:t>
      </w:r>
      <w:r w:rsidRPr="00042574">
        <w:rPr>
          <w:b/>
        </w:rPr>
        <w:br/>
      </w:r>
      <w:r w:rsidRPr="00042574">
        <w:rPr>
          <w:sz w:val="16"/>
          <w:szCs w:val="16"/>
        </w:rPr>
        <w:t>(nazwa jednostki organizacyjnej dydaktycznej/ogólnouczelnianej/innej)</w:t>
      </w:r>
    </w:p>
    <w:p w:rsidR="001723B7" w:rsidRPr="00042574" w:rsidRDefault="001723B7" w:rsidP="009E1F3D">
      <w:pPr>
        <w:spacing w:after="0" w:line="240" w:lineRule="auto"/>
        <w:rPr>
          <w:b/>
          <w:sz w:val="16"/>
          <w:szCs w:val="16"/>
        </w:rPr>
      </w:pPr>
    </w:p>
    <w:p w:rsidR="001723B7" w:rsidRPr="00042574" w:rsidRDefault="001723B7" w:rsidP="009E1F3D">
      <w:pPr>
        <w:spacing w:before="240" w:after="0" w:line="240" w:lineRule="auto"/>
        <w:jc w:val="center"/>
        <w:rPr>
          <w:b/>
        </w:rPr>
      </w:pPr>
      <w:r w:rsidRPr="00042574">
        <w:rPr>
          <w:b/>
        </w:rPr>
        <w:t>WNIOSEK</w:t>
      </w:r>
    </w:p>
    <w:p w:rsidR="001723B7" w:rsidRDefault="001723B7" w:rsidP="005C1E83">
      <w:pPr>
        <w:spacing w:before="120" w:after="0" w:line="240" w:lineRule="auto"/>
        <w:ind w:left="-142"/>
        <w:jc w:val="center"/>
      </w:pPr>
      <w:r w:rsidRPr="00042574">
        <w:rPr>
          <w:b/>
        </w:rPr>
        <w:t>o wyrażenie zgody na zatrudnienie nauczyciela akademickiego</w:t>
      </w:r>
      <w:r w:rsidRPr="00042574">
        <w:rPr>
          <w:b/>
        </w:rPr>
        <w:br/>
        <w:t>na umowę o pracę</w:t>
      </w:r>
      <w:r>
        <w:rPr>
          <w:b/>
        </w:rPr>
        <w:t xml:space="preserve"> </w:t>
      </w:r>
      <w:r w:rsidRPr="00042574">
        <w:t xml:space="preserve">(w drodze konkursu/bez konkursu*)  </w:t>
      </w:r>
    </w:p>
    <w:p w:rsidR="001723B7" w:rsidRPr="005C1E83" w:rsidRDefault="001723B7" w:rsidP="005C1E83">
      <w:pPr>
        <w:spacing w:before="120" w:after="0" w:line="240" w:lineRule="auto"/>
        <w:ind w:left="-142"/>
        <w:jc w:val="center"/>
      </w:pPr>
    </w:p>
    <w:p w:rsidR="001723B7" w:rsidRPr="00042574" w:rsidRDefault="001723B7" w:rsidP="00C662CF">
      <w:pPr>
        <w:spacing w:before="120" w:after="0" w:line="360" w:lineRule="auto"/>
        <w:ind w:left="-142"/>
        <w:rPr>
          <w:b/>
        </w:rPr>
      </w:pPr>
      <w:r w:rsidRPr="00042574">
        <w:rPr>
          <w:b/>
        </w:rPr>
        <w:t>I. CZEŚĆ A – WYPEŁNIA DYREKTOR INSTYTUTU/KATEDRY/KIEROWNIK JEDNOSTKI ORGANIZACYJNEJ</w:t>
      </w:r>
    </w:p>
    <w:p w:rsidR="001723B7" w:rsidRPr="00042574" w:rsidRDefault="001723B7" w:rsidP="009E1F3D">
      <w:pPr>
        <w:pStyle w:val="ListParagraph"/>
        <w:numPr>
          <w:ilvl w:val="0"/>
          <w:numId w:val="1"/>
        </w:numPr>
        <w:spacing w:after="240"/>
        <w:ind w:left="284" w:hanging="284"/>
        <w:jc w:val="both"/>
      </w:pPr>
      <w:r w:rsidRPr="00042574">
        <w:t>Wnoszę o wyrażenie zgody na (wybrać właściwe):</w:t>
      </w:r>
    </w:p>
    <w:p w:rsidR="001723B7" w:rsidRPr="00042574" w:rsidRDefault="001723B7" w:rsidP="009E1F3D">
      <w:pPr>
        <w:pStyle w:val="ListParagraph"/>
        <w:numPr>
          <w:ilvl w:val="0"/>
          <w:numId w:val="5"/>
        </w:numPr>
        <w:spacing w:after="240" w:line="360" w:lineRule="auto"/>
        <w:ind w:left="284" w:hanging="284"/>
        <w:jc w:val="both"/>
      </w:pPr>
      <w:r w:rsidRPr="00042574">
        <w:t xml:space="preserve">ogłoszenie konkursu na stanowisko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:rsidR="001723B7" w:rsidRPr="004B7092" w:rsidRDefault="001723B7" w:rsidP="009E1F3D">
      <w:pPr>
        <w:pStyle w:val="ListParagraph"/>
        <w:numPr>
          <w:ilvl w:val="0"/>
          <w:numId w:val="5"/>
        </w:numPr>
        <w:spacing w:after="240" w:line="240" w:lineRule="auto"/>
        <w:ind w:left="284" w:hanging="284"/>
        <w:rPr>
          <w:sz w:val="20"/>
          <w:szCs w:val="20"/>
        </w:rPr>
      </w:pPr>
      <w:r w:rsidRPr="004B7092">
        <w:t>zatrudnienie dotychczasowego pracownika ........................................................................................</w:t>
      </w:r>
    </w:p>
    <w:p w:rsidR="001723B7" w:rsidRPr="00042574" w:rsidRDefault="001723B7" w:rsidP="00CF5851">
      <w:pPr>
        <w:pStyle w:val="ListParagraph"/>
        <w:spacing w:after="240" w:line="240" w:lineRule="auto"/>
        <w:ind w:left="284"/>
        <w:rPr>
          <w:sz w:val="20"/>
          <w:szCs w:val="20"/>
        </w:rPr>
      </w:pPr>
      <w:r w:rsidRPr="00042574">
        <w:t xml:space="preserve">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</w:t>
      </w:r>
      <w:r w:rsidRPr="00042574">
        <w:br/>
      </w:r>
      <w:r w:rsidRPr="00042574">
        <w:rPr>
          <w:sz w:val="20"/>
          <w:szCs w:val="20"/>
        </w:rPr>
        <w:t xml:space="preserve">                                                                              (tytuł/stopień naukowy, imię i nazwisko) </w:t>
      </w:r>
      <w:r w:rsidRPr="00042574">
        <w:rPr>
          <w:sz w:val="20"/>
          <w:szCs w:val="20"/>
        </w:rPr>
        <w:tab/>
        <w:t xml:space="preserve">                                        </w:t>
      </w:r>
    </w:p>
    <w:p w:rsidR="001723B7" w:rsidRPr="00042574" w:rsidRDefault="001723B7" w:rsidP="00F805F6">
      <w:pPr>
        <w:pStyle w:val="ListParagraph"/>
        <w:spacing w:after="240" w:line="240" w:lineRule="auto"/>
        <w:ind w:left="284"/>
        <w:rPr>
          <w:sz w:val="20"/>
          <w:szCs w:val="20"/>
        </w:rPr>
      </w:pPr>
      <w:r w:rsidRPr="00042574">
        <w:t xml:space="preserve">na stanowisku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042574">
        <w:br/>
      </w:r>
    </w:p>
    <w:p w:rsidR="001723B7" w:rsidRPr="00042574" w:rsidRDefault="001723B7" w:rsidP="00C662CF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042574">
        <w:t>W</w:t>
      </w:r>
      <w:r>
        <w:rPr>
          <w:sz w:val="16"/>
          <w:szCs w:val="16"/>
        </w:rPr>
        <w:t xml:space="preserve">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  <w:r w:rsidRPr="00042574">
        <w:rPr>
          <w:sz w:val="16"/>
          <w:szCs w:val="16"/>
        </w:rPr>
        <w:t>...</w:t>
      </w:r>
      <w:r>
        <w:rPr>
          <w:sz w:val="16"/>
          <w:szCs w:val="16"/>
        </w:rPr>
        <w:t>....</w:t>
      </w:r>
    </w:p>
    <w:p w:rsidR="001723B7" w:rsidRPr="00042574" w:rsidRDefault="001723B7" w:rsidP="009E1F3D">
      <w:pPr>
        <w:pStyle w:val="ListParagraph"/>
        <w:ind w:left="284" w:hanging="284"/>
        <w:jc w:val="center"/>
        <w:rPr>
          <w:sz w:val="20"/>
          <w:szCs w:val="20"/>
        </w:rPr>
      </w:pPr>
      <w:r w:rsidRPr="00042574">
        <w:rPr>
          <w:sz w:val="20"/>
          <w:szCs w:val="20"/>
        </w:rPr>
        <w:t>(nazwa jednostki dydaktycznej/ogólnouczelnianej, innej organizacyjnej)</w:t>
      </w:r>
    </w:p>
    <w:p w:rsidR="001723B7" w:rsidRPr="00042574" w:rsidRDefault="001723B7" w:rsidP="009E1F3D">
      <w:pPr>
        <w:pStyle w:val="ListParagraph"/>
        <w:ind w:left="284" w:hanging="284"/>
        <w:jc w:val="center"/>
        <w:rPr>
          <w:sz w:val="18"/>
          <w:szCs w:val="18"/>
        </w:rPr>
      </w:pPr>
    </w:p>
    <w:p w:rsidR="001723B7" w:rsidRPr="00CF5851" w:rsidRDefault="001723B7" w:rsidP="005C1E83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42574">
        <w:t>Uzasadnienie</w:t>
      </w:r>
      <w:r>
        <w:t xml:space="preserve"> (właściwe wybrać, </w:t>
      </w:r>
      <w:r w:rsidRPr="004B7092">
        <w:rPr>
          <w:u w:val="single"/>
        </w:rPr>
        <w:t>patrz objaśnienia na drugiej stronie wniosku</w:t>
      </w:r>
      <w:r>
        <w:t>):</w:t>
      </w:r>
    </w:p>
    <w:p w:rsidR="001723B7" w:rsidRPr="00CF5851" w:rsidRDefault="001723B7" w:rsidP="00CF585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4B7092">
        <w:t xml:space="preserve">że </w:t>
      </w:r>
      <w:r>
        <w:t xml:space="preserve">przydzielone </w:t>
      </w:r>
      <w:r w:rsidRPr="004B7092">
        <w:t xml:space="preserve">zajęcia </w:t>
      </w:r>
      <w:r>
        <w:t>nie mogą być realizowane</w:t>
      </w:r>
      <w:r w:rsidRPr="00042574">
        <w:t xml:space="preserve"> przez pracownika zatrudnionego w tej lub </w:t>
      </w:r>
      <w:r>
        <w:br/>
      </w:r>
      <w:r w:rsidRPr="00042574">
        <w:t>w innej</w:t>
      </w:r>
      <w:r>
        <w:t xml:space="preserve"> jednostce </w:t>
      </w:r>
      <w:r w:rsidRPr="00042574">
        <w:t>Uczelni?</w:t>
      </w:r>
      <w:r w:rsidRPr="00CF5851">
        <w:rPr>
          <w:sz w:val="20"/>
          <w:szCs w:val="20"/>
        </w:rPr>
        <w:t xml:space="preserve"> </w:t>
      </w:r>
    </w:p>
    <w:p w:rsidR="001723B7" w:rsidRDefault="001723B7" w:rsidP="00CF5851">
      <w:pPr>
        <w:pStyle w:val="ListParagraph"/>
        <w:ind w:left="644"/>
        <w:jc w:val="both"/>
        <w:rPr>
          <w:sz w:val="20"/>
          <w:szCs w:val="20"/>
        </w:rPr>
      </w:pPr>
    </w:p>
    <w:p w:rsidR="001723B7" w:rsidRDefault="001723B7" w:rsidP="00CF5851">
      <w:pPr>
        <w:pStyle w:val="ListParagraph"/>
        <w:ind w:left="644"/>
        <w:jc w:val="both"/>
        <w:rPr>
          <w:sz w:val="16"/>
          <w:szCs w:val="16"/>
        </w:rPr>
      </w:pP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</w:t>
      </w:r>
    </w:p>
    <w:p w:rsidR="001723B7" w:rsidRDefault="001723B7" w:rsidP="00CF5851">
      <w:pPr>
        <w:pStyle w:val="ListParagraph"/>
        <w:ind w:left="644"/>
        <w:jc w:val="both"/>
        <w:rPr>
          <w:sz w:val="16"/>
          <w:szCs w:val="16"/>
        </w:rPr>
      </w:pPr>
      <w:r w:rsidRPr="00042574">
        <w:rPr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</w:t>
      </w:r>
    </w:p>
    <w:p w:rsidR="001723B7" w:rsidRDefault="001723B7" w:rsidP="00CF5851">
      <w:pPr>
        <w:pStyle w:val="ListParagraph"/>
        <w:ind w:left="644"/>
        <w:jc w:val="both"/>
        <w:rPr>
          <w:sz w:val="16"/>
          <w:szCs w:val="16"/>
        </w:rPr>
      </w:pPr>
    </w:p>
    <w:p w:rsidR="001723B7" w:rsidRPr="004B7092" w:rsidRDefault="001723B7" w:rsidP="00CF585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4B7092">
        <w:t>że istnieje przydział zajęć dla dotychczasowego pracownika?</w:t>
      </w:r>
    </w:p>
    <w:p w:rsidR="001723B7" w:rsidRPr="00042574" w:rsidRDefault="001723B7" w:rsidP="009B12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2574">
        <w:t xml:space="preserve">Okres na jaki ma być zatrudniony nauczyciel akademicki: </w:t>
      </w:r>
      <w:r w:rsidRPr="00042574">
        <w:rPr>
          <w:sz w:val="16"/>
          <w:szCs w:val="16"/>
        </w:rPr>
        <w:t>.......................................................................................</w:t>
      </w:r>
      <w:r>
        <w:rPr>
          <w:sz w:val="16"/>
          <w:szCs w:val="16"/>
        </w:rPr>
        <w:t>....</w:t>
      </w:r>
      <w:r w:rsidRPr="00042574">
        <w:br/>
      </w:r>
      <w:r w:rsidRPr="00042574">
        <w:rPr>
          <w:sz w:val="20"/>
          <w:szCs w:val="20"/>
        </w:rPr>
        <w:t xml:space="preserve">                                                                                                                                           (od – do)</w:t>
      </w:r>
    </w:p>
    <w:p w:rsidR="001723B7" w:rsidRPr="00042574" w:rsidRDefault="001723B7" w:rsidP="009B121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sz w:val="16"/>
          <w:szCs w:val="16"/>
        </w:rPr>
      </w:pPr>
      <w:r w:rsidRPr="00042574">
        <w:t xml:space="preserve">Zatrudnienie na pierwszym, czy drugim etacie i w jakim wymiarze (1/2 etatu/1etat)?:       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</w:t>
      </w:r>
    </w:p>
    <w:p w:rsidR="001723B7" w:rsidRDefault="001723B7" w:rsidP="009B121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42574">
        <w:t>Do wniosku załączam</w:t>
      </w:r>
      <w:r>
        <w:t>:</w:t>
      </w:r>
    </w:p>
    <w:p w:rsidR="001723B7" w:rsidRDefault="001723B7" w:rsidP="00DE4ABF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042574">
        <w:t>planowany przydział zajęć dydaktycznych na dany rok akademicki, w tym liczbę grup i jej liczebność (do planowanego pensum można zaliczyć tylko zajęcia obowiązkowe na studiach stacjonarnych)</w:t>
      </w:r>
      <w:r>
        <w:t>,</w:t>
      </w:r>
    </w:p>
    <w:p w:rsidR="001723B7" w:rsidRPr="00DE4ABF" w:rsidRDefault="001723B7" w:rsidP="00DE4ABF">
      <w:pPr>
        <w:pStyle w:val="ListParagraph"/>
        <w:numPr>
          <w:ilvl w:val="0"/>
          <w:numId w:val="10"/>
        </w:numPr>
        <w:spacing w:after="0" w:line="360" w:lineRule="auto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1723B7" w:rsidRPr="00042574" w:rsidRDefault="001723B7" w:rsidP="00DE4ABF">
      <w:pPr>
        <w:pStyle w:val="ListParagraph"/>
        <w:numPr>
          <w:ilvl w:val="0"/>
          <w:numId w:val="10"/>
        </w:numPr>
        <w:spacing w:after="0" w:line="360" w:lineRule="auto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1723B7" w:rsidRPr="00042574" w:rsidRDefault="001723B7" w:rsidP="00DF3853">
      <w:pPr>
        <w:pStyle w:val="ListParagraph"/>
        <w:spacing w:after="0" w:line="240" w:lineRule="auto"/>
        <w:rPr>
          <w:sz w:val="20"/>
          <w:szCs w:val="20"/>
        </w:rPr>
      </w:pPr>
      <w:r w:rsidRPr="00042574">
        <w:rPr>
          <w:sz w:val="20"/>
          <w:szCs w:val="20"/>
        </w:rPr>
        <w:t xml:space="preserve">                     </w:t>
      </w:r>
    </w:p>
    <w:p w:rsidR="001723B7" w:rsidRDefault="001723B7" w:rsidP="00C662CF">
      <w:pPr>
        <w:pStyle w:val="ListParagraph"/>
        <w:spacing w:after="0" w:line="240" w:lineRule="auto"/>
        <w:ind w:left="141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2574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</w:t>
      </w:r>
      <w:r w:rsidRPr="00042574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</w:t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  <w:t xml:space="preserve">     (data, podpis i pieczątka kierownika</w:t>
      </w:r>
      <w:r>
        <w:rPr>
          <w:sz w:val="18"/>
          <w:szCs w:val="18"/>
        </w:rPr>
        <w:br/>
        <w:t xml:space="preserve">                                             </w:t>
      </w:r>
      <w:r w:rsidRPr="00042574">
        <w:rPr>
          <w:sz w:val="18"/>
          <w:szCs w:val="18"/>
        </w:rPr>
        <w:t>jednostki</w:t>
      </w:r>
      <w:r>
        <w:rPr>
          <w:sz w:val="18"/>
          <w:szCs w:val="18"/>
        </w:rPr>
        <w:t xml:space="preserve"> </w:t>
      </w:r>
      <w:r w:rsidRPr="00042574">
        <w:rPr>
          <w:sz w:val="18"/>
          <w:szCs w:val="18"/>
        </w:rPr>
        <w:t>organizacyjnej, w której ma być zatrudn</w:t>
      </w:r>
      <w:r>
        <w:rPr>
          <w:sz w:val="18"/>
          <w:szCs w:val="18"/>
        </w:rPr>
        <w:t xml:space="preserve">iony </w:t>
      </w:r>
      <w:r w:rsidRPr="00042574">
        <w:rPr>
          <w:sz w:val="18"/>
          <w:szCs w:val="18"/>
        </w:rPr>
        <w:t>nauczyciel)</w:t>
      </w:r>
    </w:p>
    <w:p w:rsidR="001723B7" w:rsidRDefault="001723B7" w:rsidP="00234F87">
      <w:pPr>
        <w:spacing w:before="120" w:after="0" w:line="240" w:lineRule="auto"/>
        <w:ind w:left="-142"/>
        <w:rPr>
          <w:b/>
        </w:rPr>
      </w:pPr>
    </w:p>
    <w:p w:rsidR="001723B7" w:rsidRDefault="001723B7" w:rsidP="00234F87">
      <w:pPr>
        <w:spacing w:before="120" w:after="0" w:line="240" w:lineRule="auto"/>
        <w:ind w:left="-142"/>
        <w:rPr>
          <w:b/>
        </w:rPr>
      </w:pPr>
    </w:p>
    <w:p w:rsidR="001723B7" w:rsidRPr="00042574" w:rsidRDefault="001723B7" w:rsidP="00234F87">
      <w:pPr>
        <w:spacing w:before="120" w:after="0" w:line="240" w:lineRule="auto"/>
        <w:ind w:left="-142"/>
        <w:rPr>
          <w:b/>
        </w:rPr>
      </w:pPr>
      <w:r>
        <w:rPr>
          <w:b/>
        </w:rPr>
        <w:t>II. CZEŚĆ B</w:t>
      </w:r>
      <w:r w:rsidRPr="00042574">
        <w:rPr>
          <w:b/>
        </w:rPr>
        <w:t xml:space="preserve"> – WYPEŁNIA </w:t>
      </w:r>
      <w:r>
        <w:rPr>
          <w:b/>
        </w:rPr>
        <w:t>DZIEKAN</w:t>
      </w:r>
    </w:p>
    <w:p w:rsidR="001723B7" w:rsidRPr="00234F87" w:rsidRDefault="001723B7" w:rsidP="00234F87">
      <w:pPr>
        <w:pStyle w:val="ListParagraph"/>
        <w:spacing w:after="0" w:line="240" w:lineRule="auto"/>
        <w:ind w:left="-142"/>
        <w:rPr>
          <w:sz w:val="18"/>
          <w:szCs w:val="18"/>
        </w:rPr>
      </w:pPr>
      <w:r w:rsidRPr="00042574">
        <w:rPr>
          <w:b/>
        </w:rPr>
        <w:tab/>
      </w:r>
    </w:p>
    <w:p w:rsidR="001723B7" w:rsidRDefault="001723B7" w:rsidP="00234F87">
      <w:pPr>
        <w:pStyle w:val="ListParagraph"/>
        <w:spacing w:after="0" w:line="240" w:lineRule="auto"/>
        <w:ind w:left="-142"/>
        <w:rPr>
          <w:b/>
        </w:rPr>
      </w:pPr>
      <w:r w:rsidRPr="00234F87">
        <w:t>Wyrażam/nie wyrażam zgody</w:t>
      </w:r>
      <w:r>
        <w:t>* (zatrudnienie nastąpi bez konkursu)*</w:t>
      </w:r>
      <w:r w:rsidRPr="00234F87">
        <w:t xml:space="preserve"> na rozpisanie konkursu na stanowisko</w:t>
      </w:r>
      <w: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……………………………………………………………………………………………………………………………………………………………..…………………………...........</w:t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</w:p>
    <w:p w:rsidR="001723B7" w:rsidRPr="00042574" w:rsidRDefault="001723B7" w:rsidP="00234F87">
      <w:pPr>
        <w:pStyle w:val="ListParagraph"/>
        <w:spacing w:after="0" w:line="240" w:lineRule="auto"/>
        <w:ind w:left="-142"/>
        <w:rPr>
          <w:b/>
        </w:rPr>
      </w:pPr>
    </w:p>
    <w:p w:rsidR="001723B7" w:rsidRDefault="001723B7" w:rsidP="00234F87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42574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</w:t>
      </w:r>
      <w:r w:rsidRPr="00042574">
        <w:rPr>
          <w:sz w:val="20"/>
          <w:szCs w:val="20"/>
        </w:rPr>
        <w:t>................................</w:t>
      </w:r>
      <w:r w:rsidRPr="00042574">
        <w:br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</w:t>
      </w:r>
      <w:r w:rsidRPr="00042574">
        <w:rPr>
          <w:sz w:val="18"/>
          <w:szCs w:val="18"/>
        </w:rPr>
        <w:t xml:space="preserve"> (data, podpis i pieczątka </w:t>
      </w:r>
      <w:r>
        <w:rPr>
          <w:sz w:val="18"/>
          <w:szCs w:val="18"/>
        </w:rPr>
        <w:t>dziekana)</w:t>
      </w:r>
    </w:p>
    <w:p w:rsidR="001723B7" w:rsidRDefault="001723B7" w:rsidP="00220E37">
      <w:pPr>
        <w:pStyle w:val="ListParagraph"/>
        <w:spacing w:after="0" w:line="240" w:lineRule="auto"/>
        <w:ind w:left="-142"/>
        <w:rPr>
          <w:b/>
        </w:rPr>
      </w:pPr>
    </w:p>
    <w:p w:rsidR="001723B7" w:rsidRPr="00042574" w:rsidRDefault="001723B7" w:rsidP="00220E37">
      <w:pPr>
        <w:pStyle w:val="ListParagraph"/>
        <w:spacing w:after="0" w:line="240" w:lineRule="auto"/>
        <w:ind w:left="-142"/>
        <w:rPr>
          <w:b/>
        </w:rPr>
      </w:pPr>
      <w:r>
        <w:rPr>
          <w:b/>
        </w:rPr>
        <w:t>III. CZĘŚĆ C – WYPEŁNIA REKTOR</w:t>
      </w:r>
    </w:p>
    <w:p w:rsidR="001723B7" w:rsidRDefault="001723B7" w:rsidP="00DB0B17">
      <w:pPr>
        <w:pStyle w:val="ListParagraph"/>
        <w:spacing w:after="0" w:line="240" w:lineRule="auto"/>
        <w:rPr>
          <w:b/>
        </w:rPr>
      </w:pPr>
    </w:p>
    <w:p w:rsidR="001723B7" w:rsidRPr="00042574" w:rsidRDefault="001723B7" w:rsidP="00F5009A">
      <w:pPr>
        <w:pStyle w:val="ListParagraph"/>
        <w:spacing w:after="0" w:line="240" w:lineRule="auto"/>
        <w:ind w:left="-142"/>
        <w:rPr>
          <w:b/>
        </w:rPr>
      </w:pPr>
      <w:r w:rsidRPr="00042574">
        <w:rPr>
          <w:b/>
        </w:rPr>
        <w:t xml:space="preserve">Decyzja Rektora: </w:t>
      </w:r>
      <w:r w:rsidRPr="00F5009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009A">
        <w:rPr>
          <w:sz w:val="16"/>
          <w:szCs w:val="16"/>
        </w:rPr>
        <w:t>....................................................................</w:t>
      </w:r>
      <w:r w:rsidRPr="00F5009A">
        <w:rPr>
          <w:sz w:val="16"/>
          <w:szCs w:val="16"/>
        </w:rPr>
        <w:br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  <w:t xml:space="preserve">            </w:t>
      </w:r>
      <w:r>
        <w:rPr>
          <w:b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(w tym data, </w:t>
      </w:r>
      <w:r w:rsidRPr="0004257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i pieczątka </w:t>
      </w:r>
      <w:r w:rsidRPr="00042574">
        <w:rPr>
          <w:sz w:val="20"/>
          <w:szCs w:val="20"/>
        </w:rPr>
        <w:t>Rektora)</w:t>
      </w:r>
    </w:p>
    <w:p w:rsidR="001723B7" w:rsidRDefault="001723B7" w:rsidP="0096441B">
      <w:pPr>
        <w:rPr>
          <w:sz w:val="18"/>
          <w:szCs w:val="18"/>
        </w:rPr>
      </w:pPr>
    </w:p>
    <w:p w:rsidR="001723B7" w:rsidRDefault="001723B7" w:rsidP="0096441B">
      <w:pPr>
        <w:rPr>
          <w:sz w:val="18"/>
          <w:szCs w:val="18"/>
        </w:rPr>
      </w:pPr>
      <w:r w:rsidRPr="00042574">
        <w:rPr>
          <w:sz w:val="18"/>
          <w:szCs w:val="18"/>
        </w:rPr>
        <w:t>*niepotrzebne skreślić</w:t>
      </w:r>
      <w:r w:rsidRPr="00042574">
        <w:rPr>
          <w:sz w:val="18"/>
          <w:szCs w:val="18"/>
        </w:rPr>
        <w:tab/>
      </w:r>
    </w:p>
    <w:p w:rsidR="001723B7" w:rsidRPr="005C1E83" w:rsidRDefault="001723B7" w:rsidP="005C1E83">
      <w:pPr>
        <w:jc w:val="both"/>
        <w:rPr>
          <w:sz w:val="18"/>
          <w:szCs w:val="18"/>
        </w:rPr>
      </w:pPr>
    </w:p>
    <w:p w:rsidR="001723B7" w:rsidRDefault="001723B7" w:rsidP="005C1E83">
      <w:pPr>
        <w:jc w:val="both"/>
        <w:rPr>
          <w:sz w:val="20"/>
          <w:szCs w:val="20"/>
        </w:rPr>
      </w:pPr>
      <w:r w:rsidRPr="005C1E83">
        <w:rPr>
          <w:b/>
          <w:sz w:val="20"/>
          <w:szCs w:val="20"/>
        </w:rPr>
        <w:t>Objaśnienia dodatkowe</w:t>
      </w:r>
      <w:r w:rsidRPr="005C1E83">
        <w:rPr>
          <w:sz w:val="20"/>
          <w:szCs w:val="20"/>
        </w:rPr>
        <w:t>:</w:t>
      </w:r>
    </w:p>
    <w:p w:rsidR="001723B7" w:rsidRPr="009F531E" w:rsidRDefault="001723B7" w:rsidP="005C1E83">
      <w:pPr>
        <w:jc w:val="both"/>
        <w:rPr>
          <w:b/>
          <w:sz w:val="20"/>
          <w:szCs w:val="20"/>
        </w:rPr>
      </w:pPr>
      <w:r w:rsidRPr="009F531E">
        <w:rPr>
          <w:b/>
          <w:sz w:val="20"/>
          <w:szCs w:val="20"/>
          <w:u w:val="single"/>
        </w:rPr>
        <w:t>do pkt. 3</w:t>
      </w:r>
      <w:r w:rsidRPr="009F531E">
        <w:rPr>
          <w:b/>
          <w:sz w:val="20"/>
          <w:szCs w:val="20"/>
        </w:rPr>
        <w:t xml:space="preserve">:  </w:t>
      </w:r>
    </w:p>
    <w:p w:rsidR="001723B7" w:rsidRDefault="001723B7" w:rsidP="005C1E83">
      <w:pPr>
        <w:jc w:val="both"/>
        <w:rPr>
          <w:sz w:val="20"/>
          <w:szCs w:val="20"/>
        </w:rPr>
      </w:pPr>
      <w:r w:rsidRPr="005C1E83">
        <w:rPr>
          <w:sz w:val="20"/>
          <w:szCs w:val="20"/>
        </w:rPr>
        <w:t>w uzasadnieniu należy wykazać</w:t>
      </w:r>
      <w:r>
        <w:rPr>
          <w:sz w:val="20"/>
          <w:szCs w:val="20"/>
        </w:rPr>
        <w:t>:</w:t>
      </w:r>
    </w:p>
    <w:p w:rsidR="001723B7" w:rsidRDefault="001723B7" w:rsidP="005C1E83">
      <w:pPr>
        <w:jc w:val="both"/>
        <w:rPr>
          <w:sz w:val="20"/>
          <w:szCs w:val="20"/>
        </w:rPr>
      </w:pPr>
      <w:r w:rsidRPr="004B7092">
        <w:rPr>
          <w:b/>
          <w:sz w:val="20"/>
          <w:szCs w:val="20"/>
        </w:rPr>
        <w:t>odn. pkt. a</w:t>
      </w:r>
      <w:r>
        <w:rPr>
          <w:sz w:val="20"/>
          <w:szCs w:val="20"/>
        </w:rPr>
        <w:t xml:space="preserve">) - </w:t>
      </w:r>
      <w:r w:rsidRPr="005C1E83">
        <w:rPr>
          <w:sz w:val="20"/>
          <w:szCs w:val="20"/>
        </w:rPr>
        <w:t xml:space="preserve"> że jest pełne wykorzystanie dotychczasowych zasobów osobowych jednostki w odniesieniu do prowadzonych procesów  dydaktycznych i prac naukowo-badawczych oraz, że jednostka wnioskująca sprawdziła, że w innej jednostce organizacyjnej</w:t>
      </w:r>
      <w:r>
        <w:rPr>
          <w:sz w:val="20"/>
          <w:szCs w:val="20"/>
        </w:rPr>
        <w:t xml:space="preserve"> (dydaktycznej)</w:t>
      </w:r>
      <w:r w:rsidRPr="005C1E83">
        <w:rPr>
          <w:sz w:val="20"/>
          <w:szCs w:val="20"/>
        </w:rPr>
        <w:t xml:space="preserve"> </w:t>
      </w:r>
      <w:r>
        <w:rPr>
          <w:sz w:val="20"/>
          <w:szCs w:val="20"/>
        </w:rPr>
        <w:t>Uczelni</w:t>
      </w:r>
      <w:r w:rsidRPr="005C1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 ma </w:t>
      </w:r>
      <w:r w:rsidRPr="005C1E83">
        <w:rPr>
          <w:sz w:val="20"/>
          <w:szCs w:val="20"/>
        </w:rPr>
        <w:t xml:space="preserve">osoby, która spełnia wymagania związane </w:t>
      </w:r>
      <w:r>
        <w:rPr>
          <w:sz w:val="20"/>
          <w:szCs w:val="20"/>
        </w:rPr>
        <w:br/>
      </w:r>
      <w:r w:rsidRPr="005C1E83">
        <w:rPr>
          <w:sz w:val="20"/>
          <w:szCs w:val="20"/>
        </w:rPr>
        <w:t>z koniecznością r</w:t>
      </w:r>
      <w:r>
        <w:rPr>
          <w:sz w:val="20"/>
          <w:szCs w:val="20"/>
        </w:rPr>
        <w:t>ealizacji procesu dydaktycznego według zatwierdzonych planów studiów i programów kształcenia,</w:t>
      </w:r>
    </w:p>
    <w:p w:rsidR="001723B7" w:rsidRPr="004B7092" w:rsidRDefault="001723B7" w:rsidP="00021221">
      <w:pPr>
        <w:jc w:val="both"/>
        <w:rPr>
          <w:sz w:val="20"/>
          <w:szCs w:val="20"/>
        </w:rPr>
      </w:pPr>
      <w:r w:rsidRPr="004B7092">
        <w:rPr>
          <w:b/>
          <w:sz w:val="20"/>
          <w:szCs w:val="20"/>
        </w:rPr>
        <w:t>odn. pkt. b</w:t>
      </w:r>
      <w:r w:rsidRPr="004B7092">
        <w:rPr>
          <w:sz w:val="20"/>
          <w:szCs w:val="20"/>
        </w:rPr>
        <w:t>) - że istnieje przydział zajęć dla dotychczasowego pracownika – w załączniku do wniosku, wg. pkt 6a wniosku; dotyczy przypadku określonego w § 78a ust.4 pkt 4 Statutu Uczelni: „Przepisów o postępowaniu konkursowym nie stosuje się w przypadku zatrudnienia na czas określony nauczyciela akademickiego na tym samym stanowisku, jeżeli poprzednia umowa o pracę była zawarta na czas nie krótszy niż trzy lata”. W innych przypadkach obowiązuje uzasadnienie, jak w pkt. a powyżej.</w:t>
      </w:r>
    </w:p>
    <w:p w:rsidR="001723B7" w:rsidRPr="005C1E83" w:rsidRDefault="001723B7" w:rsidP="005C1E83">
      <w:pPr>
        <w:jc w:val="both"/>
        <w:rPr>
          <w:sz w:val="18"/>
          <w:szCs w:val="18"/>
        </w:rPr>
      </w:pP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</w:p>
    <w:sectPr w:rsidR="001723B7" w:rsidRPr="005C1E83" w:rsidSect="00C1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B7" w:rsidRDefault="001723B7" w:rsidP="00DA66B8">
      <w:pPr>
        <w:spacing w:after="0" w:line="240" w:lineRule="auto"/>
      </w:pPr>
      <w:r>
        <w:separator/>
      </w:r>
    </w:p>
  </w:endnote>
  <w:endnote w:type="continuationSeparator" w:id="0">
    <w:p w:rsidR="001723B7" w:rsidRDefault="001723B7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B7" w:rsidRDefault="001723B7" w:rsidP="00DA66B8">
      <w:pPr>
        <w:spacing w:after="0" w:line="240" w:lineRule="auto"/>
      </w:pPr>
      <w:r>
        <w:separator/>
      </w:r>
    </w:p>
  </w:footnote>
  <w:footnote w:type="continuationSeparator" w:id="0">
    <w:p w:rsidR="001723B7" w:rsidRDefault="001723B7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60B"/>
    <w:multiLevelType w:val="hybridMultilevel"/>
    <w:tmpl w:val="4ED01496"/>
    <w:lvl w:ilvl="0" w:tplc="6B726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023B0"/>
    <w:multiLevelType w:val="hybridMultilevel"/>
    <w:tmpl w:val="5C0A40A6"/>
    <w:lvl w:ilvl="0" w:tplc="A31635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559E0"/>
    <w:multiLevelType w:val="hybridMultilevel"/>
    <w:tmpl w:val="C30AE77A"/>
    <w:lvl w:ilvl="0" w:tplc="C98A67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175643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EC5B09"/>
    <w:multiLevelType w:val="hybridMultilevel"/>
    <w:tmpl w:val="3698C2FA"/>
    <w:lvl w:ilvl="0" w:tplc="EA1841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4528"/>
    <w:multiLevelType w:val="hybridMultilevel"/>
    <w:tmpl w:val="B10816E8"/>
    <w:lvl w:ilvl="0" w:tplc="9E76B1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B9008C"/>
    <w:multiLevelType w:val="hybridMultilevel"/>
    <w:tmpl w:val="B6B829EA"/>
    <w:lvl w:ilvl="0" w:tplc="5162A9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276"/>
    <w:multiLevelType w:val="hybridMultilevel"/>
    <w:tmpl w:val="02164984"/>
    <w:lvl w:ilvl="0" w:tplc="239EB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36BCE"/>
    <w:multiLevelType w:val="hybridMultilevel"/>
    <w:tmpl w:val="1A3CD058"/>
    <w:lvl w:ilvl="0" w:tplc="7B0845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86"/>
    <w:rsid w:val="00012D54"/>
    <w:rsid w:val="00021221"/>
    <w:rsid w:val="0003108B"/>
    <w:rsid w:val="00042574"/>
    <w:rsid w:val="000871A6"/>
    <w:rsid w:val="00091324"/>
    <w:rsid w:val="000C19EA"/>
    <w:rsid w:val="000F7970"/>
    <w:rsid w:val="001048B2"/>
    <w:rsid w:val="001250A1"/>
    <w:rsid w:val="00137CBB"/>
    <w:rsid w:val="00162658"/>
    <w:rsid w:val="001723B7"/>
    <w:rsid w:val="00194B6E"/>
    <w:rsid w:val="001A1D7C"/>
    <w:rsid w:val="001B4CE4"/>
    <w:rsid w:val="001C5201"/>
    <w:rsid w:val="001D6137"/>
    <w:rsid w:val="001E274F"/>
    <w:rsid w:val="001E536A"/>
    <w:rsid w:val="001F1FA1"/>
    <w:rsid w:val="00220E37"/>
    <w:rsid w:val="00234F87"/>
    <w:rsid w:val="002621BA"/>
    <w:rsid w:val="0026441D"/>
    <w:rsid w:val="002774AF"/>
    <w:rsid w:val="002863C4"/>
    <w:rsid w:val="002A2268"/>
    <w:rsid w:val="002B1D0E"/>
    <w:rsid w:val="002B7D13"/>
    <w:rsid w:val="002D3E35"/>
    <w:rsid w:val="002F69F4"/>
    <w:rsid w:val="00302953"/>
    <w:rsid w:val="003036C1"/>
    <w:rsid w:val="003048C4"/>
    <w:rsid w:val="00325126"/>
    <w:rsid w:val="00351DE2"/>
    <w:rsid w:val="003726A4"/>
    <w:rsid w:val="0037681E"/>
    <w:rsid w:val="00380546"/>
    <w:rsid w:val="00385DC5"/>
    <w:rsid w:val="003932EB"/>
    <w:rsid w:val="003A1018"/>
    <w:rsid w:val="003A7002"/>
    <w:rsid w:val="003E1708"/>
    <w:rsid w:val="003F3B4C"/>
    <w:rsid w:val="0043292C"/>
    <w:rsid w:val="004513EB"/>
    <w:rsid w:val="00455828"/>
    <w:rsid w:val="00483A84"/>
    <w:rsid w:val="004B7092"/>
    <w:rsid w:val="004C1AF7"/>
    <w:rsid w:val="004C6B3F"/>
    <w:rsid w:val="004F1F83"/>
    <w:rsid w:val="005043EA"/>
    <w:rsid w:val="005055CB"/>
    <w:rsid w:val="00524C50"/>
    <w:rsid w:val="00532F85"/>
    <w:rsid w:val="0053300B"/>
    <w:rsid w:val="00533475"/>
    <w:rsid w:val="005529CC"/>
    <w:rsid w:val="005B59F4"/>
    <w:rsid w:val="005C1E83"/>
    <w:rsid w:val="005C3929"/>
    <w:rsid w:val="005C797D"/>
    <w:rsid w:val="005E0384"/>
    <w:rsid w:val="005F13A9"/>
    <w:rsid w:val="00601EA6"/>
    <w:rsid w:val="006137A9"/>
    <w:rsid w:val="0063026C"/>
    <w:rsid w:val="006425E6"/>
    <w:rsid w:val="00657CCF"/>
    <w:rsid w:val="006923D8"/>
    <w:rsid w:val="006A51B1"/>
    <w:rsid w:val="006C4CF4"/>
    <w:rsid w:val="006D1C94"/>
    <w:rsid w:val="006F4621"/>
    <w:rsid w:val="00740500"/>
    <w:rsid w:val="00760588"/>
    <w:rsid w:val="00771A69"/>
    <w:rsid w:val="00771C0C"/>
    <w:rsid w:val="007954D3"/>
    <w:rsid w:val="0079615B"/>
    <w:rsid w:val="007A4495"/>
    <w:rsid w:val="007B4E8A"/>
    <w:rsid w:val="007B71FC"/>
    <w:rsid w:val="007C7A2D"/>
    <w:rsid w:val="007D721E"/>
    <w:rsid w:val="007F4B91"/>
    <w:rsid w:val="008005C7"/>
    <w:rsid w:val="00806B63"/>
    <w:rsid w:val="00807C4F"/>
    <w:rsid w:val="00842274"/>
    <w:rsid w:val="00851AB9"/>
    <w:rsid w:val="00862F32"/>
    <w:rsid w:val="00873467"/>
    <w:rsid w:val="00880BEB"/>
    <w:rsid w:val="00885E8B"/>
    <w:rsid w:val="00894ACC"/>
    <w:rsid w:val="008C3D8C"/>
    <w:rsid w:val="008C79BB"/>
    <w:rsid w:val="008F67A2"/>
    <w:rsid w:val="00902356"/>
    <w:rsid w:val="0090632C"/>
    <w:rsid w:val="00936086"/>
    <w:rsid w:val="00937D69"/>
    <w:rsid w:val="0096441B"/>
    <w:rsid w:val="00966F58"/>
    <w:rsid w:val="009A6146"/>
    <w:rsid w:val="009B1216"/>
    <w:rsid w:val="009D4B0E"/>
    <w:rsid w:val="009E1F3D"/>
    <w:rsid w:val="009F42E9"/>
    <w:rsid w:val="009F531E"/>
    <w:rsid w:val="00A02C90"/>
    <w:rsid w:val="00A0608E"/>
    <w:rsid w:val="00A06D9E"/>
    <w:rsid w:val="00A13071"/>
    <w:rsid w:val="00A26659"/>
    <w:rsid w:val="00A34159"/>
    <w:rsid w:val="00A46DBF"/>
    <w:rsid w:val="00A609CB"/>
    <w:rsid w:val="00A7027F"/>
    <w:rsid w:val="00A70C58"/>
    <w:rsid w:val="00A969FC"/>
    <w:rsid w:val="00AA456E"/>
    <w:rsid w:val="00AB79DF"/>
    <w:rsid w:val="00AD5444"/>
    <w:rsid w:val="00AE0ED1"/>
    <w:rsid w:val="00AE500D"/>
    <w:rsid w:val="00AE58BB"/>
    <w:rsid w:val="00B40E6B"/>
    <w:rsid w:val="00B43480"/>
    <w:rsid w:val="00B45F2B"/>
    <w:rsid w:val="00B5791C"/>
    <w:rsid w:val="00B95965"/>
    <w:rsid w:val="00BF1A8D"/>
    <w:rsid w:val="00C01FC2"/>
    <w:rsid w:val="00C17A6B"/>
    <w:rsid w:val="00C36030"/>
    <w:rsid w:val="00C42801"/>
    <w:rsid w:val="00C47CA7"/>
    <w:rsid w:val="00C53649"/>
    <w:rsid w:val="00C662CF"/>
    <w:rsid w:val="00C85B8B"/>
    <w:rsid w:val="00CC02A8"/>
    <w:rsid w:val="00CC38D0"/>
    <w:rsid w:val="00CD18C6"/>
    <w:rsid w:val="00CD3436"/>
    <w:rsid w:val="00CE3307"/>
    <w:rsid w:val="00CF5851"/>
    <w:rsid w:val="00D00DD8"/>
    <w:rsid w:val="00D0396E"/>
    <w:rsid w:val="00D07B7C"/>
    <w:rsid w:val="00D17636"/>
    <w:rsid w:val="00D409E4"/>
    <w:rsid w:val="00D415FE"/>
    <w:rsid w:val="00D6059B"/>
    <w:rsid w:val="00D64AD4"/>
    <w:rsid w:val="00DA66B8"/>
    <w:rsid w:val="00DB0B17"/>
    <w:rsid w:val="00DD24F1"/>
    <w:rsid w:val="00DE4ABF"/>
    <w:rsid w:val="00DF3853"/>
    <w:rsid w:val="00DF5FC2"/>
    <w:rsid w:val="00E34E40"/>
    <w:rsid w:val="00E54627"/>
    <w:rsid w:val="00E63D5F"/>
    <w:rsid w:val="00E67994"/>
    <w:rsid w:val="00E70617"/>
    <w:rsid w:val="00EB0EED"/>
    <w:rsid w:val="00EB3143"/>
    <w:rsid w:val="00EB3681"/>
    <w:rsid w:val="00F025B6"/>
    <w:rsid w:val="00F03A0D"/>
    <w:rsid w:val="00F03BC8"/>
    <w:rsid w:val="00F069C7"/>
    <w:rsid w:val="00F11D6C"/>
    <w:rsid w:val="00F20DCE"/>
    <w:rsid w:val="00F30ECB"/>
    <w:rsid w:val="00F35D29"/>
    <w:rsid w:val="00F5009A"/>
    <w:rsid w:val="00F63B64"/>
    <w:rsid w:val="00F805F6"/>
    <w:rsid w:val="00F840FB"/>
    <w:rsid w:val="00FC05A4"/>
    <w:rsid w:val="00FF0370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6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849</Words>
  <Characters>5100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DRUKOWAĆ DWUSTRONNIE -                           Załącznik nr 1 do „Procedury”   </dc:title>
  <dc:subject/>
  <dc:creator>Q</dc:creator>
  <cp:keywords/>
  <dc:description/>
  <cp:lastModifiedBy>Biernacki</cp:lastModifiedBy>
  <cp:revision>2</cp:revision>
  <cp:lastPrinted>2015-08-13T11:35:00Z</cp:lastPrinted>
  <dcterms:created xsi:type="dcterms:W3CDTF">2015-10-06T09:59:00Z</dcterms:created>
  <dcterms:modified xsi:type="dcterms:W3CDTF">2015-10-06T09:59:00Z</dcterms:modified>
</cp:coreProperties>
</file>