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9" w:rsidRPr="008545C0" w:rsidRDefault="002F0449" w:rsidP="004571C6">
      <w:pPr>
        <w:jc w:val="center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UMOWA ZLECENIA Nr ………………………………….</w:t>
      </w:r>
    </w:p>
    <w:p w:rsidR="002F0449" w:rsidRPr="008545C0" w:rsidRDefault="002F0449" w:rsidP="004571C6">
      <w:pPr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 xml:space="preserve">  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zawarta w dniu </w:t>
      </w:r>
      <w:r w:rsidRPr="008545C0">
        <w:rPr>
          <w:rFonts w:ascii="Calibri" w:hAnsi="Calibri" w:cs="Calibri"/>
          <w:b/>
          <w:sz w:val="22"/>
          <w:szCs w:val="22"/>
        </w:rPr>
        <w:t>……………….  r.</w:t>
      </w:r>
      <w:r w:rsidRPr="008545C0">
        <w:rPr>
          <w:rFonts w:ascii="Calibri" w:hAnsi="Calibri" w:cs="Calibri"/>
          <w:sz w:val="22"/>
          <w:szCs w:val="22"/>
        </w:rPr>
        <w:t xml:space="preserve"> w Słupsku pomiędzy Akademią Pomorską w Słupsku, ul. Arciszewskiego </w:t>
      </w:r>
      <w:smartTag w:uri="urn:schemas-microsoft-com:office:smarttags" w:element="metricconverter">
        <w:smartTagPr>
          <w:attr w:name="ProductID" w:val="22 a"/>
        </w:smartTagPr>
        <w:r w:rsidRPr="008545C0">
          <w:rPr>
            <w:rFonts w:ascii="Calibri" w:hAnsi="Calibri" w:cs="Calibri"/>
            <w:sz w:val="22"/>
            <w:szCs w:val="22"/>
          </w:rPr>
          <w:t>22 a</w:t>
        </w:r>
      </w:smartTag>
      <w:r w:rsidRPr="008545C0">
        <w:rPr>
          <w:rFonts w:ascii="Calibri" w:hAnsi="Calibri" w:cs="Calibri"/>
          <w:sz w:val="22"/>
          <w:szCs w:val="22"/>
        </w:rPr>
        <w:t>, reprezentowaną przez: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……………………………….…………………………….....................................................................................</w:t>
      </w:r>
      <w:r w:rsidRPr="008545C0">
        <w:rPr>
          <w:rFonts w:ascii="Calibri" w:hAnsi="Calibri" w:cs="Calibri"/>
          <w:sz w:val="22"/>
          <w:szCs w:val="22"/>
        </w:rPr>
        <w:br/>
        <w:t xml:space="preserve">(Rektora lub osobę posiadającą pełnomocnictwo Rektora AP w Słupsku  do zawierania umów – tytuł, imię </w:t>
      </w:r>
      <w:r w:rsidRPr="008545C0">
        <w:rPr>
          <w:rFonts w:ascii="Calibri" w:hAnsi="Calibri" w:cs="Calibri"/>
          <w:sz w:val="22"/>
          <w:szCs w:val="22"/>
        </w:rPr>
        <w:br/>
        <w:t>i nazwisko, stanowisko służbowe*)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</w:p>
    <w:p w:rsidR="002F0449" w:rsidRPr="008545C0" w:rsidRDefault="002F0449" w:rsidP="004571C6">
      <w:p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zwaną dalej </w:t>
      </w:r>
      <w:r w:rsidRPr="008545C0">
        <w:rPr>
          <w:rFonts w:ascii="Calibri" w:hAnsi="Calibri" w:cs="Calibri"/>
          <w:b/>
          <w:sz w:val="22"/>
          <w:szCs w:val="22"/>
        </w:rPr>
        <w:t>Zleceniodawcą</w:t>
      </w:r>
    </w:p>
    <w:p w:rsidR="002F0449" w:rsidRPr="008545C0" w:rsidRDefault="002F0449" w:rsidP="004571C6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a</w:t>
      </w:r>
      <w:r w:rsidRPr="008545C0">
        <w:rPr>
          <w:rFonts w:ascii="Calibri" w:hAnsi="Calibri" w:cs="Calibri"/>
          <w:sz w:val="22"/>
          <w:szCs w:val="22"/>
        </w:rPr>
        <w:br/>
        <w:t xml:space="preserve">Panią/Panem* </w:t>
      </w:r>
      <w:r w:rsidRPr="008545C0">
        <w:rPr>
          <w:rFonts w:ascii="Calibri" w:hAnsi="Calibri" w:cs="Calibri"/>
          <w:b/>
          <w:sz w:val="22"/>
          <w:szCs w:val="22"/>
        </w:rPr>
        <w:t xml:space="preserve">…………………………………………..  </w:t>
      </w:r>
      <w:r w:rsidRPr="008545C0">
        <w:rPr>
          <w:rFonts w:ascii="Calibri" w:hAnsi="Calibri" w:cs="Calibri"/>
          <w:sz w:val="22"/>
          <w:szCs w:val="22"/>
        </w:rPr>
        <w:t>zamieszkałą/zamieszkałym*, PESEL:…………………………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                 ..................................................................................................................................................................,</w:t>
      </w:r>
    </w:p>
    <w:p w:rsidR="002F0449" w:rsidRPr="008545C0" w:rsidRDefault="002F0449" w:rsidP="004571C6">
      <w:pPr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zwanym dalej </w:t>
      </w:r>
      <w:r w:rsidRPr="008545C0">
        <w:rPr>
          <w:rFonts w:ascii="Calibri" w:hAnsi="Calibri" w:cs="Calibri"/>
          <w:b/>
          <w:sz w:val="22"/>
          <w:szCs w:val="22"/>
        </w:rPr>
        <w:t>Zleceniobiorcą</w:t>
      </w:r>
      <w:r w:rsidRPr="008545C0">
        <w:rPr>
          <w:rFonts w:ascii="Calibri" w:hAnsi="Calibri" w:cs="Calibri"/>
          <w:sz w:val="22"/>
          <w:szCs w:val="22"/>
        </w:rPr>
        <w:t>.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1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4571C6" w:rsidRDefault="002F0449" w:rsidP="004571C6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571C6">
        <w:rPr>
          <w:rFonts w:ascii="Calibri" w:hAnsi="Calibri" w:cs="Arial"/>
          <w:b/>
          <w:sz w:val="22"/>
          <w:szCs w:val="22"/>
        </w:rPr>
        <w:t>Zleceniobiorca</w:t>
      </w:r>
      <w:r w:rsidRPr="004571C6">
        <w:rPr>
          <w:rFonts w:ascii="Calibri" w:hAnsi="Calibri" w:cs="Arial"/>
          <w:sz w:val="22"/>
          <w:szCs w:val="22"/>
        </w:rPr>
        <w:t xml:space="preserve"> zobowiązuje się do:  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F0449" w:rsidRDefault="002F0449" w:rsidP="004571C6">
      <w:pPr>
        <w:pStyle w:val="ListParagraph"/>
        <w:numPr>
          <w:ilvl w:val="0"/>
          <w:numId w:val="6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</w:t>
      </w:r>
      <w:r w:rsidRPr="004571C6">
        <w:rPr>
          <w:rFonts w:ascii="Calibri" w:hAnsi="Calibri" w:cs="Calibri"/>
          <w:sz w:val="22"/>
          <w:szCs w:val="22"/>
        </w:rPr>
        <w:t xml:space="preserve"> oświadcza</w:t>
      </w:r>
      <w:r>
        <w:rPr>
          <w:rFonts w:ascii="Calibri" w:hAnsi="Calibri" w:cs="Calibri"/>
          <w:sz w:val="22"/>
          <w:szCs w:val="22"/>
        </w:rPr>
        <w:t>ją</w:t>
      </w:r>
      <w:r w:rsidRPr="004571C6">
        <w:rPr>
          <w:rFonts w:ascii="Calibri" w:hAnsi="Calibri" w:cs="Calibri"/>
          <w:sz w:val="22"/>
          <w:szCs w:val="22"/>
        </w:rPr>
        <w:t xml:space="preserve">, iż czynności, o których mowa w ust. 1 </w:t>
      </w:r>
      <w:r>
        <w:rPr>
          <w:rFonts w:ascii="Calibri" w:hAnsi="Calibri" w:cs="Calibri"/>
          <w:sz w:val="22"/>
          <w:szCs w:val="22"/>
        </w:rPr>
        <w:t xml:space="preserve">są czynnościami rodzajowo różnymi od czynności wykonywanych w ramach łączącego strony stosunku pracy i nie pozostają w jakimkolwiek związku ze stosunkiem pracy łączącym strony. </w:t>
      </w:r>
    </w:p>
    <w:p w:rsidR="002F0449" w:rsidRPr="004571C6" w:rsidRDefault="002F0449" w:rsidP="007B130F">
      <w:pPr>
        <w:pStyle w:val="ListParagraph"/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2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Zlecenie będzie wykonywane w okresie od </w:t>
      </w:r>
      <w:r w:rsidRPr="008545C0">
        <w:rPr>
          <w:rFonts w:ascii="Calibri" w:hAnsi="Calibri" w:cs="Calibri"/>
          <w:b/>
          <w:sz w:val="22"/>
          <w:szCs w:val="22"/>
        </w:rPr>
        <w:t>……………….</w:t>
      </w:r>
      <w:r w:rsidRPr="008545C0">
        <w:rPr>
          <w:rFonts w:ascii="Calibri" w:hAnsi="Calibri" w:cs="Calibri"/>
          <w:sz w:val="22"/>
          <w:szCs w:val="22"/>
        </w:rPr>
        <w:t xml:space="preserve">. do </w:t>
      </w:r>
      <w:r w:rsidRPr="008545C0">
        <w:rPr>
          <w:rFonts w:ascii="Calibri" w:hAnsi="Calibri" w:cs="Calibri"/>
          <w:b/>
          <w:sz w:val="22"/>
          <w:szCs w:val="22"/>
        </w:rPr>
        <w:t>………………</w:t>
      </w:r>
      <w:r w:rsidRPr="008545C0">
        <w:rPr>
          <w:rFonts w:ascii="Calibri" w:hAnsi="Calibri" w:cs="Calibri"/>
          <w:sz w:val="22"/>
          <w:szCs w:val="22"/>
        </w:rPr>
        <w:t xml:space="preserve"> r.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       w Akademii Pomorskiej w Słupsku w …………………………………………………. 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                                          (nazwa jednostki, na rzecz której będzie wykonywane zlecenie)</w:t>
      </w:r>
    </w:p>
    <w:p w:rsidR="002F0449" w:rsidRPr="008545C0" w:rsidRDefault="002F0449" w:rsidP="004571C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Strony umowy mogą określić inne szczegółowe zasady wykonywania zlecenia.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3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Za wykonanie zlecenia, określonego w § 1 Zleceniodawca zobowiązuje się zapłacić Zleceniobiorcy stawkę za 1 godzinę w kwocie złotych brutto ……….. .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Za wykonanie zlecenia, określonego w § 1 Zleceniodawca zobowiązuje się zapłacić Zleceniobiorcy wynagrodzenie w wysokości nieprzekraczającej ogółem kwoty w złotych brutto  </w:t>
      </w:r>
      <w:r w:rsidRPr="008545C0">
        <w:rPr>
          <w:rFonts w:ascii="Calibri" w:hAnsi="Calibri" w:cs="Calibri"/>
          <w:b/>
          <w:sz w:val="22"/>
          <w:szCs w:val="22"/>
        </w:rPr>
        <w:t>………………………</w:t>
      </w:r>
      <w:r w:rsidRPr="008545C0">
        <w:rPr>
          <w:rFonts w:ascii="Calibri" w:hAnsi="Calibri" w:cs="Calibri"/>
          <w:sz w:val="22"/>
          <w:szCs w:val="22"/>
        </w:rPr>
        <w:t xml:space="preserve">, </w:t>
      </w:r>
    </w:p>
    <w:p w:rsidR="002F0449" w:rsidRPr="008545C0" w:rsidRDefault="002F0449" w:rsidP="004571C6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słownie złotych brutto: </w:t>
      </w:r>
      <w:r w:rsidRPr="008545C0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……………………………………………………. . 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Potwierdzeniem czasu wykonywania czynności określonych w § 1 umowy będzie comiesięczna, pisemna  ewidencja godzin i zadań, której wzór stanowi załącznik do niniejszej umowy.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Dane zawarte w ewidencji, o której mowa w ust. 3 są akceptowane są przez Dyrektora Instytutu/Kierownika Katedry*  lub osobę przez niego upoważnioną i podlegają kontroli.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Ewidencję, o której mowa w ust. 3, Zleceniobiorca przedkłada do ………………………  nie później niż do  dnia  5 każdego następnego miesiąca.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Rozliczenie wynagrodzenia, o którym mowa w ust. 1 będzie następować po przedłożeniu przez Zleceniobiorcę rachunku składanego najpóźniej do dnia 10 każdego następnego miesiąca.</w:t>
      </w:r>
    </w:p>
    <w:p w:rsidR="002F0449" w:rsidRPr="008545C0" w:rsidRDefault="002F0449" w:rsidP="004571C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        w terminie do dnia 20 danego miesiąca kalendarzowego następującego po</w:t>
      </w:r>
      <w:r w:rsidRPr="008545C0">
        <w:rPr>
          <w:rFonts w:ascii="Calibri" w:hAnsi="Calibri" w:cs="Calibri"/>
          <w:sz w:val="22"/>
          <w:szCs w:val="22"/>
        </w:rPr>
        <w:br/>
        <w:t xml:space="preserve">       zakończonym miesiącu rozliczeniowym, po uprzednim przedstawieniu kompletnej dokumentacji, </w:t>
      </w:r>
      <w:r w:rsidRPr="008545C0">
        <w:rPr>
          <w:rFonts w:ascii="Calibri" w:hAnsi="Calibri" w:cs="Calibri"/>
          <w:sz w:val="22"/>
          <w:szCs w:val="22"/>
        </w:rPr>
        <w:br/>
        <w:t xml:space="preserve">       o której mowa w ust. 3 do 4.   </w:t>
      </w:r>
    </w:p>
    <w:p w:rsidR="002F0449" w:rsidRPr="008545C0" w:rsidRDefault="002F0449" w:rsidP="004571C6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4</w:t>
      </w:r>
    </w:p>
    <w:p w:rsidR="002F0449" w:rsidRPr="008545C0" w:rsidRDefault="002F0449" w:rsidP="004571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Zleceniobiorca  przy wykonywaniu czynności objętej zleceniem korzysta ze swobody, jednak przy uwzględnieniu celu umowy i wytycznych Zleceniodawcy.</w:t>
      </w:r>
    </w:p>
    <w:p w:rsidR="002F0449" w:rsidRPr="008545C0" w:rsidRDefault="002F0449" w:rsidP="004571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W przypadku potwierdzonych zastrzeżeń, co do jakości wykonywanych usług, Zleceniodawca może rozwiązać umowę w każdym czasie.</w:t>
      </w:r>
    </w:p>
    <w:p w:rsidR="002F0449" w:rsidRPr="008545C0" w:rsidRDefault="002F0449" w:rsidP="004571C6">
      <w:pPr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5</w:t>
      </w:r>
    </w:p>
    <w:p w:rsidR="002F0449" w:rsidRPr="008545C0" w:rsidRDefault="002F0449" w:rsidP="004571C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Zleceniobiorca nie  może powierzyć wykonania  czynności objętych zleceniem  innym osobom, chyba że pisemną zgodę na to wyrazi Zleceniodawca.</w:t>
      </w:r>
    </w:p>
    <w:p w:rsidR="002F0449" w:rsidRPr="008545C0" w:rsidRDefault="002F0449" w:rsidP="004571C6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Zastępstwo powinno być zgłoszone w jednostce organizacyjnej Zleceniobiorcy a następnie przedłożone w Sekcji ds. Kształcenia Biura ds. Kształcenia i Studentów.</w:t>
      </w: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6</w:t>
      </w:r>
    </w:p>
    <w:p w:rsidR="002F0449" w:rsidRPr="008545C0" w:rsidRDefault="002F0449" w:rsidP="004571C6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:rsidR="002F0449" w:rsidRPr="008545C0" w:rsidRDefault="002F0449" w:rsidP="004571C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Wszelkie zmiany umowy będą dokonywane na piśmie pod rygorem nieważności.</w:t>
      </w:r>
    </w:p>
    <w:p w:rsidR="002F0449" w:rsidRPr="008545C0" w:rsidRDefault="002F0449" w:rsidP="004571C6">
      <w:pPr>
        <w:jc w:val="both"/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7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 xml:space="preserve">Zleceniobiorca wyraża zgodę na zbieranie i przetwarzanie danych osobowych, zgodnie z ustawą </w:t>
      </w:r>
      <w:r w:rsidRPr="008545C0">
        <w:rPr>
          <w:rFonts w:ascii="Calibri" w:hAnsi="Calibri" w:cs="Calibri"/>
          <w:sz w:val="22"/>
          <w:szCs w:val="22"/>
        </w:rPr>
        <w:br/>
        <w:t>z dnia 29.08.1997 o ochronie danych osobowych w celach związanych z niniejszą umową.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</w:p>
    <w:p w:rsidR="002F0449" w:rsidRPr="008545C0" w:rsidRDefault="002F0449" w:rsidP="004571C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>§ 8</w:t>
      </w:r>
    </w:p>
    <w:p w:rsidR="002F0449" w:rsidRPr="008545C0" w:rsidRDefault="002F0449" w:rsidP="004571C6">
      <w:pPr>
        <w:jc w:val="both"/>
        <w:rPr>
          <w:rFonts w:ascii="Calibri" w:hAnsi="Calibri" w:cs="Calibri"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>Umowa została sporządzona w 3 jednobrzmiących egzemplarzach, z czego 2 otrzymuje Zleceniodawca a 1 Zleceniobiorca.</w:t>
      </w:r>
    </w:p>
    <w:p w:rsidR="002F0449" w:rsidRPr="008545C0" w:rsidRDefault="002F0449" w:rsidP="004571C6">
      <w:pPr>
        <w:rPr>
          <w:rFonts w:ascii="Calibri" w:hAnsi="Calibri" w:cs="Calibri"/>
          <w:sz w:val="22"/>
          <w:szCs w:val="22"/>
        </w:rPr>
      </w:pPr>
    </w:p>
    <w:p w:rsidR="002F0449" w:rsidRPr="008545C0" w:rsidRDefault="002F0449" w:rsidP="004571C6">
      <w:pPr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sz w:val="22"/>
          <w:szCs w:val="22"/>
        </w:rPr>
        <w:tab/>
      </w:r>
      <w:r w:rsidRPr="008545C0">
        <w:rPr>
          <w:rFonts w:ascii="Calibri" w:hAnsi="Calibri" w:cs="Calibri"/>
          <w:sz w:val="22"/>
          <w:szCs w:val="22"/>
        </w:rPr>
        <w:tab/>
      </w:r>
      <w:r w:rsidRPr="008545C0">
        <w:rPr>
          <w:rFonts w:ascii="Calibri" w:hAnsi="Calibri" w:cs="Calibri"/>
          <w:b/>
          <w:sz w:val="22"/>
          <w:szCs w:val="22"/>
        </w:rPr>
        <w:t xml:space="preserve">ZLECENIODAWCA: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8545C0">
        <w:rPr>
          <w:rFonts w:ascii="Calibri" w:hAnsi="Calibri" w:cs="Calibri"/>
          <w:b/>
          <w:sz w:val="22"/>
          <w:szCs w:val="22"/>
        </w:rPr>
        <w:t>ZLECENIOBIORCA:</w:t>
      </w:r>
    </w:p>
    <w:p w:rsidR="002F0449" w:rsidRPr="008545C0" w:rsidRDefault="002F0449" w:rsidP="004571C6">
      <w:pPr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rPr>
          <w:rFonts w:ascii="Calibri" w:hAnsi="Calibri" w:cs="Calibri"/>
          <w:b/>
          <w:sz w:val="22"/>
          <w:szCs w:val="22"/>
        </w:rPr>
      </w:pPr>
    </w:p>
    <w:p w:rsidR="002F0449" w:rsidRPr="008545C0" w:rsidRDefault="002F0449" w:rsidP="004571C6">
      <w:pPr>
        <w:rPr>
          <w:rFonts w:ascii="Calibri" w:hAnsi="Calibri" w:cs="Calibri"/>
          <w:b/>
          <w:sz w:val="22"/>
          <w:szCs w:val="22"/>
        </w:rPr>
      </w:pPr>
      <w:r w:rsidRPr="008545C0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8545C0">
        <w:rPr>
          <w:rFonts w:ascii="Calibri" w:hAnsi="Calibri" w:cs="Calibri"/>
          <w:b/>
          <w:sz w:val="22"/>
          <w:szCs w:val="22"/>
        </w:rPr>
        <w:t>…………………………………………………..</w:t>
      </w:r>
      <w:r w:rsidRPr="008545C0">
        <w:rPr>
          <w:rFonts w:ascii="Calibri" w:hAnsi="Calibri" w:cs="Calibri"/>
          <w:b/>
          <w:sz w:val="22"/>
          <w:szCs w:val="22"/>
        </w:rPr>
        <w:tab/>
      </w:r>
      <w:r w:rsidRPr="008545C0">
        <w:rPr>
          <w:rFonts w:ascii="Calibri" w:hAnsi="Calibri" w:cs="Calibri"/>
          <w:b/>
          <w:sz w:val="22"/>
          <w:szCs w:val="22"/>
        </w:rPr>
        <w:tab/>
        <w:t xml:space="preserve">    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8545C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8545C0">
        <w:rPr>
          <w:rFonts w:ascii="Calibri" w:hAnsi="Calibri" w:cs="Calibri"/>
          <w:b/>
          <w:sz w:val="22"/>
          <w:szCs w:val="22"/>
        </w:rPr>
        <w:t xml:space="preserve"> ………….………………………………</w:t>
      </w:r>
      <w:r w:rsidRPr="008545C0">
        <w:rPr>
          <w:rFonts w:ascii="Calibri" w:hAnsi="Calibri" w:cs="Calibri"/>
          <w:b/>
          <w:sz w:val="22"/>
          <w:szCs w:val="22"/>
        </w:rPr>
        <w:br/>
      </w:r>
      <w:r w:rsidRPr="008545C0">
        <w:rPr>
          <w:rFonts w:ascii="Calibri" w:hAnsi="Calibri" w:cs="Calibri"/>
          <w:b/>
          <w:sz w:val="22"/>
          <w:szCs w:val="22"/>
        </w:rPr>
        <w:tab/>
      </w:r>
      <w:r w:rsidRPr="008545C0">
        <w:rPr>
          <w:rFonts w:ascii="Calibri" w:hAnsi="Calibri" w:cs="Calibri"/>
          <w:sz w:val="22"/>
          <w:szCs w:val="22"/>
        </w:rPr>
        <w:t>(pieczęć i podpis osoby upoważnionej)                                           (czytelny podpis)</w:t>
      </w:r>
      <w:r w:rsidRPr="008545C0">
        <w:rPr>
          <w:rFonts w:ascii="Calibri" w:hAnsi="Calibri" w:cs="Calibri"/>
          <w:b/>
          <w:sz w:val="22"/>
          <w:szCs w:val="22"/>
        </w:rPr>
        <w:br/>
      </w:r>
    </w:p>
    <w:p w:rsidR="002F0449" w:rsidRPr="008545C0" w:rsidRDefault="002F0449" w:rsidP="004571C6">
      <w:pPr>
        <w:rPr>
          <w:rFonts w:ascii="Calibri" w:hAnsi="Calibri" w:cs="Calibri"/>
          <w:sz w:val="22"/>
          <w:szCs w:val="22"/>
        </w:rPr>
      </w:pPr>
    </w:p>
    <w:p w:rsidR="002F0449" w:rsidRDefault="002F0449" w:rsidP="004571C6">
      <w:pPr>
        <w:rPr>
          <w:rFonts w:ascii="Calibri" w:hAnsi="Calibri"/>
          <w:sz w:val="22"/>
          <w:szCs w:val="22"/>
        </w:rPr>
      </w:pPr>
    </w:p>
    <w:p w:rsidR="002F0449" w:rsidRPr="007F17E9" w:rsidRDefault="002F0449" w:rsidP="00E4722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</w:p>
    <w:p w:rsidR="002F0449" w:rsidRPr="002C7102" w:rsidRDefault="002F0449" w:rsidP="00E4722E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2F0449" w:rsidRPr="002C7102" w:rsidRDefault="002F0449" w:rsidP="00E4722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2F0449" w:rsidRPr="008545C0" w:rsidRDefault="002F0449" w:rsidP="004571C6">
      <w:pPr>
        <w:rPr>
          <w:rFonts w:ascii="Calibri" w:hAnsi="Calibri"/>
          <w:sz w:val="22"/>
          <w:szCs w:val="22"/>
        </w:rPr>
      </w:pPr>
    </w:p>
    <w:p w:rsidR="002F0449" w:rsidRDefault="002F0449"/>
    <w:sectPr w:rsidR="002F0449" w:rsidSect="00FA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155E4C"/>
    <w:multiLevelType w:val="hybridMultilevel"/>
    <w:tmpl w:val="E4F2D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E459C7"/>
    <w:multiLevelType w:val="hybridMultilevel"/>
    <w:tmpl w:val="6EF2B134"/>
    <w:lvl w:ilvl="0" w:tplc="B08EC9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C6"/>
    <w:rsid w:val="00005529"/>
    <w:rsid w:val="00090861"/>
    <w:rsid w:val="002C7102"/>
    <w:rsid w:val="002F0449"/>
    <w:rsid w:val="004571C6"/>
    <w:rsid w:val="004D075B"/>
    <w:rsid w:val="007B130F"/>
    <w:rsid w:val="007F17E9"/>
    <w:rsid w:val="008545C0"/>
    <w:rsid w:val="00926CF5"/>
    <w:rsid w:val="00E4722E"/>
    <w:rsid w:val="00FA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635</Words>
  <Characters>3813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Akademia Pomorska</cp:lastModifiedBy>
  <cp:revision>5</cp:revision>
  <dcterms:created xsi:type="dcterms:W3CDTF">2017-05-23T12:59:00Z</dcterms:created>
  <dcterms:modified xsi:type="dcterms:W3CDTF">2017-05-24T07:09:00Z</dcterms:modified>
</cp:coreProperties>
</file>