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99" w:rsidRPr="00781C45" w:rsidRDefault="00074299" w:rsidP="00781C45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781C45">
        <w:rPr>
          <w:rFonts w:ascii="Times New Roman" w:hAnsi="Times New Roman"/>
          <w:b/>
          <w:sz w:val="28"/>
          <w:szCs w:val="24"/>
        </w:rPr>
        <w:t>Informacje o nadaniu stopnia doktora w Akademii Pomorskiej w Słupsku</w:t>
      </w:r>
    </w:p>
    <w:p w:rsidR="00074299" w:rsidRPr="00781C45" w:rsidRDefault="00074299" w:rsidP="00781C4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81C45">
        <w:rPr>
          <w:rFonts w:ascii="Times New Roman" w:hAnsi="Times New Roman"/>
          <w:b/>
          <w:sz w:val="24"/>
          <w:szCs w:val="24"/>
        </w:rPr>
        <w:t>Wymagane w procesie raportowania danych do Zint</w:t>
      </w:r>
      <w:r>
        <w:rPr>
          <w:rFonts w:ascii="Times New Roman" w:hAnsi="Times New Roman"/>
          <w:b/>
          <w:sz w:val="24"/>
          <w:szCs w:val="24"/>
        </w:rPr>
        <w:t>egrowanego Systemu Informacji</w:t>
      </w:r>
      <w:r>
        <w:rPr>
          <w:rFonts w:ascii="Times New Roman" w:hAnsi="Times New Roman"/>
          <w:b/>
          <w:sz w:val="24"/>
          <w:szCs w:val="24"/>
        </w:rPr>
        <w:br/>
      </w:r>
      <w:r w:rsidRPr="00781C45">
        <w:rPr>
          <w:rFonts w:ascii="Times New Roman" w:hAnsi="Times New Roman"/>
          <w:b/>
          <w:sz w:val="24"/>
          <w:szCs w:val="24"/>
        </w:rPr>
        <w:t>o Szkolnictwie Wyższym i Nauce POL-on</w:t>
      </w:r>
    </w:p>
    <w:p w:rsidR="00074299" w:rsidRDefault="00074299" w:rsidP="00F66A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8"/>
        <w:gridCol w:w="4814"/>
      </w:tblGrid>
      <w:tr w:rsidR="00074299" w:rsidRPr="00684025" w:rsidTr="00684025">
        <w:tc>
          <w:tcPr>
            <w:tcW w:w="4248" w:type="dxa"/>
            <w:vAlign w:val="center"/>
          </w:tcPr>
          <w:p w:rsidR="00074299" w:rsidRPr="00684025" w:rsidRDefault="00074299" w:rsidP="00684025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4025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4814" w:type="dxa"/>
            <w:vAlign w:val="center"/>
          </w:tcPr>
          <w:p w:rsidR="00074299" w:rsidRPr="00684025" w:rsidRDefault="00074299" w:rsidP="00684025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299" w:rsidRPr="00684025" w:rsidTr="00684025">
        <w:tc>
          <w:tcPr>
            <w:tcW w:w="4248" w:type="dxa"/>
            <w:vAlign w:val="center"/>
          </w:tcPr>
          <w:p w:rsidR="00074299" w:rsidRPr="00684025" w:rsidRDefault="00074299" w:rsidP="00684025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4025">
              <w:rPr>
                <w:rFonts w:ascii="Times New Roman" w:hAnsi="Times New Roman"/>
                <w:sz w:val="24"/>
                <w:szCs w:val="24"/>
              </w:rPr>
              <w:t>PESEL</w:t>
            </w:r>
          </w:p>
        </w:tc>
        <w:tc>
          <w:tcPr>
            <w:tcW w:w="4814" w:type="dxa"/>
            <w:vAlign w:val="center"/>
          </w:tcPr>
          <w:p w:rsidR="00074299" w:rsidRPr="00684025" w:rsidRDefault="00074299" w:rsidP="00684025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299" w:rsidRPr="00684025" w:rsidTr="00684025">
        <w:tc>
          <w:tcPr>
            <w:tcW w:w="4248" w:type="dxa"/>
            <w:vAlign w:val="center"/>
          </w:tcPr>
          <w:p w:rsidR="00074299" w:rsidRPr="00684025" w:rsidRDefault="00074299" w:rsidP="00684025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4025">
              <w:rPr>
                <w:rFonts w:ascii="Times New Roman" w:hAnsi="Times New Roman"/>
                <w:sz w:val="24"/>
                <w:szCs w:val="24"/>
              </w:rPr>
              <w:t>Typ dokumentu tożsamości</w:t>
            </w:r>
          </w:p>
        </w:tc>
        <w:tc>
          <w:tcPr>
            <w:tcW w:w="4814" w:type="dxa"/>
            <w:vAlign w:val="center"/>
          </w:tcPr>
          <w:p w:rsidR="00074299" w:rsidRPr="00684025" w:rsidRDefault="00074299" w:rsidP="00684025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299" w:rsidRPr="00684025" w:rsidTr="00684025">
        <w:tc>
          <w:tcPr>
            <w:tcW w:w="4248" w:type="dxa"/>
            <w:vAlign w:val="center"/>
          </w:tcPr>
          <w:p w:rsidR="00074299" w:rsidRPr="00684025" w:rsidRDefault="00074299" w:rsidP="00684025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4025">
              <w:rPr>
                <w:rFonts w:ascii="Times New Roman" w:hAnsi="Times New Roman"/>
                <w:sz w:val="24"/>
                <w:szCs w:val="24"/>
              </w:rPr>
              <w:t>Numer dokumentu tożsamości</w:t>
            </w:r>
          </w:p>
        </w:tc>
        <w:tc>
          <w:tcPr>
            <w:tcW w:w="4814" w:type="dxa"/>
            <w:vAlign w:val="center"/>
          </w:tcPr>
          <w:p w:rsidR="00074299" w:rsidRPr="00684025" w:rsidRDefault="00074299" w:rsidP="00684025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299" w:rsidRPr="00684025" w:rsidTr="00684025">
        <w:tc>
          <w:tcPr>
            <w:tcW w:w="4248" w:type="dxa"/>
            <w:vAlign w:val="center"/>
          </w:tcPr>
          <w:p w:rsidR="00074299" w:rsidRPr="00684025" w:rsidRDefault="00074299" w:rsidP="00684025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4025">
              <w:rPr>
                <w:rFonts w:ascii="Times New Roman" w:hAnsi="Times New Roman"/>
                <w:sz w:val="24"/>
                <w:szCs w:val="24"/>
              </w:rPr>
              <w:t>Data wszczęcia przewodu doktorskiego</w:t>
            </w:r>
          </w:p>
        </w:tc>
        <w:tc>
          <w:tcPr>
            <w:tcW w:w="4814" w:type="dxa"/>
            <w:vAlign w:val="center"/>
          </w:tcPr>
          <w:p w:rsidR="00074299" w:rsidRPr="00684025" w:rsidRDefault="00074299" w:rsidP="00684025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299" w:rsidRPr="00684025" w:rsidTr="00684025">
        <w:tc>
          <w:tcPr>
            <w:tcW w:w="4248" w:type="dxa"/>
            <w:vAlign w:val="center"/>
          </w:tcPr>
          <w:p w:rsidR="00074299" w:rsidRPr="00684025" w:rsidRDefault="00074299" w:rsidP="00684025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4025">
              <w:rPr>
                <w:rFonts w:ascii="Times New Roman" w:hAnsi="Times New Roman"/>
                <w:sz w:val="24"/>
                <w:szCs w:val="24"/>
              </w:rPr>
              <w:t>Data uchwały o nadaniu stopnia</w:t>
            </w:r>
          </w:p>
        </w:tc>
        <w:tc>
          <w:tcPr>
            <w:tcW w:w="4814" w:type="dxa"/>
            <w:vAlign w:val="center"/>
          </w:tcPr>
          <w:p w:rsidR="00074299" w:rsidRPr="00684025" w:rsidRDefault="00074299" w:rsidP="00684025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299" w:rsidRPr="00684025" w:rsidTr="00684025">
        <w:tc>
          <w:tcPr>
            <w:tcW w:w="4248" w:type="dxa"/>
            <w:vAlign w:val="center"/>
          </w:tcPr>
          <w:p w:rsidR="00074299" w:rsidRPr="00684025" w:rsidRDefault="00074299" w:rsidP="00684025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4025">
              <w:rPr>
                <w:rFonts w:ascii="Times New Roman" w:hAnsi="Times New Roman"/>
                <w:sz w:val="24"/>
                <w:szCs w:val="24"/>
              </w:rPr>
              <w:t>Numer uchwały o nadaniu stopnia</w:t>
            </w:r>
          </w:p>
        </w:tc>
        <w:tc>
          <w:tcPr>
            <w:tcW w:w="4814" w:type="dxa"/>
            <w:vAlign w:val="center"/>
          </w:tcPr>
          <w:p w:rsidR="00074299" w:rsidRPr="00684025" w:rsidRDefault="00074299" w:rsidP="00684025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299" w:rsidRPr="00684025" w:rsidTr="00684025">
        <w:tc>
          <w:tcPr>
            <w:tcW w:w="4248" w:type="dxa"/>
            <w:vAlign w:val="center"/>
          </w:tcPr>
          <w:p w:rsidR="00074299" w:rsidRPr="00684025" w:rsidRDefault="00074299" w:rsidP="00684025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4025">
              <w:rPr>
                <w:rFonts w:ascii="Times New Roman" w:hAnsi="Times New Roman"/>
                <w:sz w:val="24"/>
                <w:szCs w:val="24"/>
              </w:rPr>
              <w:t>Dziedzina nauki, w której został nadany stopień doktora</w:t>
            </w:r>
          </w:p>
        </w:tc>
        <w:tc>
          <w:tcPr>
            <w:tcW w:w="4814" w:type="dxa"/>
            <w:vAlign w:val="center"/>
          </w:tcPr>
          <w:p w:rsidR="00074299" w:rsidRPr="00684025" w:rsidRDefault="00074299" w:rsidP="00684025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299" w:rsidRPr="00684025" w:rsidTr="00684025">
        <w:tc>
          <w:tcPr>
            <w:tcW w:w="4248" w:type="dxa"/>
            <w:vAlign w:val="center"/>
          </w:tcPr>
          <w:p w:rsidR="00074299" w:rsidRPr="00684025" w:rsidRDefault="00074299" w:rsidP="00684025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4025">
              <w:rPr>
                <w:rFonts w:ascii="Times New Roman" w:hAnsi="Times New Roman"/>
                <w:sz w:val="24"/>
                <w:szCs w:val="24"/>
              </w:rPr>
              <w:t>Dyscyplina nauki, w której został nadany stopień doktora</w:t>
            </w:r>
          </w:p>
        </w:tc>
        <w:tc>
          <w:tcPr>
            <w:tcW w:w="4814" w:type="dxa"/>
            <w:vAlign w:val="center"/>
          </w:tcPr>
          <w:p w:rsidR="00074299" w:rsidRPr="00684025" w:rsidRDefault="00074299" w:rsidP="00684025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299" w:rsidRPr="00684025" w:rsidTr="00684025">
        <w:tc>
          <w:tcPr>
            <w:tcW w:w="4248" w:type="dxa"/>
            <w:vAlign w:val="center"/>
          </w:tcPr>
          <w:p w:rsidR="00074299" w:rsidRPr="00684025" w:rsidRDefault="00074299" w:rsidP="00684025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4025">
              <w:rPr>
                <w:rFonts w:ascii="Times New Roman" w:hAnsi="Times New Roman"/>
                <w:sz w:val="24"/>
                <w:szCs w:val="24"/>
              </w:rPr>
              <w:t>Kontekst studiów doktoranckich*</w:t>
            </w:r>
          </w:p>
        </w:tc>
        <w:tc>
          <w:tcPr>
            <w:tcW w:w="4814" w:type="dxa"/>
            <w:vAlign w:val="center"/>
          </w:tcPr>
          <w:p w:rsidR="00074299" w:rsidRPr="00684025" w:rsidRDefault="00074299" w:rsidP="00684025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299" w:rsidRPr="00684025" w:rsidTr="00684025">
        <w:tc>
          <w:tcPr>
            <w:tcW w:w="4248" w:type="dxa"/>
            <w:vAlign w:val="center"/>
          </w:tcPr>
          <w:p w:rsidR="00074299" w:rsidRPr="00684025" w:rsidRDefault="00074299" w:rsidP="00684025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4025">
              <w:rPr>
                <w:rFonts w:ascii="Times New Roman" w:hAnsi="Times New Roman"/>
                <w:sz w:val="24"/>
                <w:szCs w:val="24"/>
              </w:rPr>
              <w:t>Promotor**</w:t>
            </w:r>
          </w:p>
        </w:tc>
        <w:tc>
          <w:tcPr>
            <w:tcW w:w="4814" w:type="dxa"/>
            <w:vAlign w:val="center"/>
          </w:tcPr>
          <w:p w:rsidR="00074299" w:rsidRPr="00684025" w:rsidRDefault="00074299" w:rsidP="00684025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299" w:rsidRPr="00684025" w:rsidTr="00684025">
        <w:tc>
          <w:tcPr>
            <w:tcW w:w="4248" w:type="dxa"/>
            <w:vAlign w:val="center"/>
          </w:tcPr>
          <w:p w:rsidR="00074299" w:rsidRPr="00684025" w:rsidRDefault="00074299" w:rsidP="00684025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4025">
              <w:rPr>
                <w:rFonts w:ascii="Times New Roman" w:hAnsi="Times New Roman"/>
                <w:sz w:val="24"/>
                <w:szCs w:val="24"/>
              </w:rPr>
              <w:t>Recenzent I**</w:t>
            </w:r>
          </w:p>
        </w:tc>
        <w:tc>
          <w:tcPr>
            <w:tcW w:w="4814" w:type="dxa"/>
            <w:vAlign w:val="center"/>
          </w:tcPr>
          <w:p w:rsidR="00074299" w:rsidRPr="00684025" w:rsidRDefault="00074299" w:rsidP="00684025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299" w:rsidRPr="00684025" w:rsidTr="00684025">
        <w:tc>
          <w:tcPr>
            <w:tcW w:w="4248" w:type="dxa"/>
            <w:vAlign w:val="center"/>
          </w:tcPr>
          <w:p w:rsidR="00074299" w:rsidRPr="00684025" w:rsidRDefault="00074299" w:rsidP="00684025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4025">
              <w:rPr>
                <w:rFonts w:ascii="Times New Roman" w:hAnsi="Times New Roman"/>
                <w:sz w:val="24"/>
                <w:szCs w:val="24"/>
              </w:rPr>
              <w:t>PESEL recenzenta I</w:t>
            </w:r>
          </w:p>
        </w:tc>
        <w:tc>
          <w:tcPr>
            <w:tcW w:w="4814" w:type="dxa"/>
            <w:vAlign w:val="center"/>
          </w:tcPr>
          <w:p w:rsidR="00074299" w:rsidRPr="00684025" w:rsidRDefault="00074299" w:rsidP="00684025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299" w:rsidRPr="00684025" w:rsidTr="00684025">
        <w:tc>
          <w:tcPr>
            <w:tcW w:w="4248" w:type="dxa"/>
            <w:vAlign w:val="center"/>
          </w:tcPr>
          <w:p w:rsidR="00074299" w:rsidRPr="00684025" w:rsidRDefault="00074299" w:rsidP="00684025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4025">
              <w:rPr>
                <w:rFonts w:ascii="Times New Roman" w:hAnsi="Times New Roman"/>
                <w:sz w:val="24"/>
                <w:szCs w:val="24"/>
              </w:rPr>
              <w:t>Data opracowania recenzji I</w:t>
            </w:r>
          </w:p>
        </w:tc>
        <w:tc>
          <w:tcPr>
            <w:tcW w:w="4814" w:type="dxa"/>
            <w:vAlign w:val="center"/>
          </w:tcPr>
          <w:p w:rsidR="00074299" w:rsidRPr="00684025" w:rsidRDefault="00074299" w:rsidP="00684025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299" w:rsidRPr="00684025" w:rsidTr="00684025">
        <w:tc>
          <w:tcPr>
            <w:tcW w:w="4248" w:type="dxa"/>
            <w:vAlign w:val="center"/>
          </w:tcPr>
          <w:p w:rsidR="00074299" w:rsidRPr="00684025" w:rsidRDefault="00074299" w:rsidP="00684025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4025">
              <w:rPr>
                <w:rFonts w:ascii="Times New Roman" w:hAnsi="Times New Roman"/>
                <w:sz w:val="24"/>
                <w:szCs w:val="24"/>
              </w:rPr>
              <w:t>Recenzent II**</w:t>
            </w:r>
          </w:p>
        </w:tc>
        <w:tc>
          <w:tcPr>
            <w:tcW w:w="4814" w:type="dxa"/>
            <w:vAlign w:val="center"/>
          </w:tcPr>
          <w:p w:rsidR="00074299" w:rsidRPr="00684025" w:rsidRDefault="00074299" w:rsidP="00684025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74299" w:rsidRPr="00684025" w:rsidTr="00684025">
        <w:tc>
          <w:tcPr>
            <w:tcW w:w="4248" w:type="dxa"/>
            <w:vAlign w:val="center"/>
          </w:tcPr>
          <w:p w:rsidR="00074299" w:rsidRPr="00684025" w:rsidRDefault="00074299" w:rsidP="00684025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4025">
              <w:rPr>
                <w:rFonts w:ascii="Times New Roman" w:hAnsi="Times New Roman"/>
                <w:sz w:val="24"/>
                <w:szCs w:val="24"/>
              </w:rPr>
              <w:t>PESEL recenzenta II</w:t>
            </w:r>
          </w:p>
        </w:tc>
        <w:tc>
          <w:tcPr>
            <w:tcW w:w="4814" w:type="dxa"/>
            <w:vAlign w:val="center"/>
          </w:tcPr>
          <w:p w:rsidR="00074299" w:rsidRPr="00684025" w:rsidRDefault="00074299" w:rsidP="00684025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299" w:rsidRPr="00684025" w:rsidTr="00684025">
        <w:tc>
          <w:tcPr>
            <w:tcW w:w="4248" w:type="dxa"/>
            <w:vAlign w:val="center"/>
          </w:tcPr>
          <w:p w:rsidR="00074299" w:rsidRPr="00684025" w:rsidRDefault="00074299" w:rsidP="00684025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4025">
              <w:rPr>
                <w:rFonts w:ascii="Times New Roman" w:hAnsi="Times New Roman"/>
                <w:sz w:val="24"/>
                <w:szCs w:val="24"/>
              </w:rPr>
              <w:t>Data opracowania recenzji II</w:t>
            </w:r>
          </w:p>
        </w:tc>
        <w:tc>
          <w:tcPr>
            <w:tcW w:w="4814" w:type="dxa"/>
            <w:vAlign w:val="center"/>
          </w:tcPr>
          <w:p w:rsidR="00074299" w:rsidRPr="00684025" w:rsidRDefault="00074299" w:rsidP="00684025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299" w:rsidRPr="00684025" w:rsidTr="00684025">
        <w:tc>
          <w:tcPr>
            <w:tcW w:w="4248" w:type="dxa"/>
            <w:vAlign w:val="center"/>
          </w:tcPr>
          <w:p w:rsidR="00074299" w:rsidRPr="00684025" w:rsidRDefault="00074299" w:rsidP="00684025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4025">
              <w:rPr>
                <w:rFonts w:ascii="Times New Roman" w:hAnsi="Times New Roman"/>
                <w:sz w:val="24"/>
                <w:szCs w:val="24"/>
              </w:rPr>
              <w:t>Data opracowania streszczenia pracy doktorskiej</w:t>
            </w:r>
          </w:p>
        </w:tc>
        <w:tc>
          <w:tcPr>
            <w:tcW w:w="4814" w:type="dxa"/>
            <w:vAlign w:val="center"/>
          </w:tcPr>
          <w:p w:rsidR="00074299" w:rsidRPr="00684025" w:rsidRDefault="00074299" w:rsidP="00684025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299" w:rsidRDefault="00074299" w:rsidP="00F66A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4299" w:rsidRPr="00AB2294" w:rsidRDefault="00074299" w:rsidP="00F66AFC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AB2294">
        <w:rPr>
          <w:rFonts w:ascii="Times New Roman" w:hAnsi="Times New Roman"/>
          <w:sz w:val="18"/>
          <w:szCs w:val="18"/>
        </w:rPr>
        <w:t>*Studia doktoranckie stacjonarne/Szkoła doktorska/Tryb eksternistyczny</w:t>
      </w:r>
    </w:p>
    <w:p w:rsidR="00074299" w:rsidRDefault="00074299" w:rsidP="00F66AFC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AB2294">
        <w:rPr>
          <w:rFonts w:ascii="Times New Roman" w:hAnsi="Times New Roman"/>
          <w:sz w:val="18"/>
          <w:szCs w:val="18"/>
        </w:rPr>
        <w:t>** Imię i Nazwisko oraz tytuł naukowy</w:t>
      </w:r>
    </w:p>
    <w:p w:rsidR="00074299" w:rsidRDefault="00074299" w:rsidP="00AB2294">
      <w:pPr>
        <w:spacing w:after="0" w:line="360" w:lineRule="auto"/>
        <w:ind w:left="522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074299" w:rsidRPr="00AB2294" w:rsidRDefault="00074299" w:rsidP="00AB2294">
      <w:pPr>
        <w:spacing w:after="0" w:line="360" w:lineRule="auto"/>
        <w:ind w:left="522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(data i podpis)</w:t>
      </w:r>
    </w:p>
    <w:sectPr w:rsidR="00074299" w:rsidRPr="00AB2294" w:rsidSect="00AB2294">
      <w:pgSz w:w="11906" w:h="16838"/>
      <w:pgMar w:top="53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ADA"/>
    <w:rsid w:val="0001645B"/>
    <w:rsid w:val="00020707"/>
    <w:rsid w:val="00027C70"/>
    <w:rsid w:val="00074299"/>
    <w:rsid w:val="000B2095"/>
    <w:rsid w:val="000D3DA5"/>
    <w:rsid w:val="00163DFD"/>
    <w:rsid w:val="001A3987"/>
    <w:rsid w:val="002241AD"/>
    <w:rsid w:val="00283265"/>
    <w:rsid w:val="00356514"/>
    <w:rsid w:val="00383210"/>
    <w:rsid w:val="003A2B5E"/>
    <w:rsid w:val="004A0CF2"/>
    <w:rsid w:val="004D5E17"/>
    <w:rsid w:val="004D6FD6"/>
    <w:rsid w:val="005436EB"/>
    <w:rsid w:val="006426FB"/>
    <w:rsid w:val="0067538A"/>
    <w:rsid w:val="00684025"/>
    <w:rsid w:val="006D42F4"/>
    <w:rsid w:val="007245DB"/>
    <w:rsid w:val="0075370A"/>
    <w:rsid w:val="00781C45"/>
    <w:rsid w:val="0092409B"/>
    <w:rsid w:val="00952948"/>
    <w:rsid w:val="009C6E01"/>
    <w:rsid w:val="00A9670B"/>
    <w:rsid w:val="00AB2294"/>
    <w:rsid w:val="00AF7327"/>
    <w:rsid w:val="00B10DD7"/>
    <w:rsid w:val="00BB6445"/>
    <w:rsid w:val="00C93C0A"/>
    <w:rsid w:val="00CB214D"/>
    <w:rsid w:val="00D86BC1"/>
    <w:rsid w:val="00D952A1"/>
    <w:rsid w:val="00DB600A"/>
    <w:rsid w:val="00EA6ADA"/>
    <w:rsid w:val="00EA711D"/>
    <w:rsid w:val="00EC4008"/>
    <w:rsid w:val="00F109C3"/>
    <w:rsid w:val="00F6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C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2B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2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124</Words>
  <Characters>746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 w Słupsku</dc:creator>
  <cp:keywords/>
  <dc:description/>
  <cp:lastModifiedBy>Agnieszka Szymańska</cp:lastModifiedBy>
  <cp:revision>3</cp:revision>
  <dcterms:created xsi:type="dcterms:W3CDTF">2021-03-16T09:08:00Z</dcterms:created>
  <dcterms:modified xsi:type="dcterms:W3CDTF">2021-09-07T08:33:00Z</dcterms:modified>
</cp:coreProperties>
</file>